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23" w:rsidRDefault="00104223" w:rsidP="00FD1ECA">
      <w:pPr>
        <w:pStyle w:val="Brieftext"/>
        <w:rPr>
          <w:b/>
          <w:sz w:val="24"/>
        </w:rPr>
      </w:pPr>
    </w:p>
    <w:p w:rsidR="00FD1ECA" w:rsidRPr="00D75FF9" w:rsidRDefault="00882543" w:rsidP="00FD1ECA">
      <w:pPr>
        <w:pStyle w:val="Brieftext"/>
        <w:rPr>
          <w:b/>
          <w:sz w:val="24"/>
        </w:rPr>
      </w:pPr>
      <w:r>
        <w:rPr>
          <w:b/>
          <w:sz w:val="24"/>
        </w:rPr>
        <w:t>Kurzinformation zur Mitgliedschaft</w:t>
      </w:r>
    </w:p>
    <w:p w:rsidR="00FD1ECA" w:rsidRPr="00FD1ECA" w:rsidRDefault="00FD1ECA" w:rsidP="00FD1ECA">
      <w:pPr>
        <w:pStyle w:val="Brieftext"/>
        <w:rPr>
          <w:sz w:val="18"/>
        </w:rPr>
      </w:pPr>
      <w:r w:rsidRPr="00FD1ECA">
        <w:rPr>
          <w:sz w:val="18"/>
        </w:rPr>
        <w:t>Ausführlich beantworten gerne die „alten Hasen” im Verein alle Fragen, die sich ein Neumitglied verständlicherweise stellt. Hier aber schon mal in Kürze ein paar grundlegende Informationen rund um die Mitgliedschaft im Verein.</w:t>
      </w:r>
    </w:p>
    <w:p w:rsidR="00FD1ECA" w:rsidRPr="00FD1ECA" w:rsidRDefault="00FD1ECA" w:rsidP="00FD1ECA">
      <w:pPr>
        <w:pStyle w:val="Brieftext"/>
        <w:tabs>
          <w:tab w:val="left" w:pos="1418"/>
        </w:tabs>
        <w:ind w:left="1418" w:hanging="1418"/>
        <w:rPr>
          <w:sz w:val="18"/>
        </w:rPr>
      </w:pPr>
      <w:r w:rsidRPr="00FD1ECA">
        <w:rPr>
          <w:b/>
          <w:sz w:val="18"/>
        </w:rPr>
        <w:t>Vereinsziele:</w:t>
      </w:r>
      <w:r w:rsidRPr="00FD1ECA">
        <w:rPr>
          <w:sz w:val="18"/>
        </w:rPr>
        <w:tab/>
        <w:t>Ausbildung und Wissenstransfer zwischen Ost- und Westeuropa im Bereich Ökologie, Landwirtschaft und Entwicklung des ländlichen Raumes</w:t>
      </w:r>
    </w:p>
    <w:p w:rsidR="00FD1ECA" w:rsidRPr="00FD1ECA" w:rsidRDefault="00FD1ECA" w:rsidP="00FD1ECA">
      <w:pPr>
        <w:pStyle w:val="Brieftext"/>
        <w:tabs>
          <w:tab w:val="left" w:pos="1418"/>
        </w:tabs>
        <w:ind w:left="1418" w:hanging="1418"/>
        <w:rPr>
          <w:sz w:val="18"/>
        </w:rPr>
      </w:pPr>
      <w:r w:rsidRPr="00FD1ECA">
        <w:rPr>
          <w:b/>
          <w:sz w:val="18"/>
        </w:rPr>
        <w:t>Beitritt</w:t>
      </w:r>
      <w:r w:rsidRPr="00FD1ECA">
        <w:rPr>
          <w:sz w:val="18"/>
        </w:rPr>
        <w:t>:</w:t>
      </w:r>
      <w:r w:rsidRPr="00FD1ECA">
        <w:rPr>
          <w:sz w:val="18"/>
        </w:rPr>
        <w:tab/>
        <w:t>Über den schriftlichen Aufnahmeantrag entscheidet der Vorstand. Das neue Mitglied erhält umgehend eine Bestätigung der Mitgliedschaft, die Vereinssatzung sowie den letzten Tätigkeitsbericht des Vereins.</w:t>
      </w:r>
    </w:p>
    <w:p w:rsidR="00FD1ECA" w:rsidRPr="00FD1ECA" w:rsidRDefault="00FD1ECA" w:rsidP="00FD1ECA">
      <w:pPr>
        <w:pStyle w:val="Brieftext"/>
        <w:tabs>
          <w:tab w:val="left" w:pos="1418"/>
        </w:tabs>
        <w:ind w:left="1418" w:hanging="1418"/>
        <w:rPr>
          <w:sz w:val="18"/>
        </w:rPr>
      </w:pPr>
      <w:r w:rsidRPr="00FD1ECA">
        <w:rPr>
          <w:b/>
          <w:sz w:val="18"/>
        </w:rPr>
        <w:t>Beitrag</w:t>
      </w:r>
      <w:r w:rsidRPr="00FD1ECA">
        <w:rPr>
          <w:sz w:val="18"/>
        </w:rPr>
        <w:t>:</w:t>
      </w:r>
      <w:r w:rsidRPr="00FD1ECA">
        <w:rPr>
          <w:sz w:val="18"/>
        </w:rPr>
        <w:tab/>
        <w:t xml:space="preserve">Der Mitgliedsbeitrag ist am 01.04. eines jeden Jahres oder spätestens 6 Wochen nach Beitritt fällig. Er wird in der Regel durch den Verein als Jahresbeitrag einmal jährlich zum Fälligkeitstag per Lastschrifteinzug erhoben. </w:t>
      </w:r>
    </w:p>
    <w:p w:rsidR="00FD1ECA" w:rsidRPr="00FD1ECA" w:rsidRDefault="00FD1ECA" w:rsidP="00FD1ECA">
      <w:pPr>
        <w:pStyle w:val="Brieftext"/>
        <w:tabs>
          <w:tab w:val="left" w:pos="1418"/>
        </w:tabs>
        <w:ind w:left="1418" w:hanging="1418"/>
        <w:rPr>
          <w:sz w:val="18"/>
        </w:rPr>
      </w:pPr>
      <w:r w:rsidRPr="00FD1ECA">
        <w:rPr>
          <w:b/>
          <w:sz w:val="18"/>
        </w:rPr>
        <w:t>Stimmrecht</w:t>
      </w:r>
      <w:r w:rsidRPr="00FD1ECA">
        <w:rPr>
          <w:sz w:val="18"/>
        </w:rPr>
        <w:t>:</w:t>
      </w:r>
      <w:r w:rsidRPr="00FD1ECA">
        <w:rPr>
          <w:sz w:val="18"/>
        </w:rPr>
        <w:tab/>
        <w:t>Jedes ordentliche Mitglied hat volles Stimmrecht bei den jährlich stattfindenden Mitgliedervollversammlungen.</w:t>
      </w:r>
    </w:p>
    <w:p w:rsidR="00FD1ECA" w:rsidRPr="00FD1ECA" w:rsidRDefault="00FD1ECA" w:rsidP="00FD1ECA">
      <w:pPr>
        <w:pStyle w:val="Brieftext"/>
        <w:tabs>
          <w:tab w:val="left" w:pos="1418"/>
        </w:tabs>
        <w:ind w:left="1418" w:hanging="1418"/>
        <w:rPr>
          <w:sz w:val="18"/>
        </w:rPr>
      </w:pPr>
      <w:r w:rsidRPr="00FD1ECA">
        <w:rPr>
          <w:b/>
          <w:sz w:val="18"/>
        </w:rPr>
        <w:t>Austritt</w:t>
      </w:r>
      <w:r w:rsidRPr="00FD1ECA">
        <w:rPr>
          <w:sz w:val="18"/>
        </w:rPr>
        <w:t>:</w:t>
      </w:r>
      <w:r w:rsidRPr="00FD1ECA">
        <w:rPr>
          <w:sz w:val="18"/>
        </w:rPr>
        <w:tab/>
        <w:t xml:space="preserve">Der Austritt aus dem Verein ist jederzeit zum Ende des laufenden Kalenderjahres zulässig und erfolgt durch schriftliche Erklärung gegenüber einem Mitglied des Vorstands. Ein Mitglied kann durch die Mitgliederversammlung aus dem Verein ausgeschlossen werden, wenn die Beitragszahlungen über längere Zeit ausbleiben oder sein Verhalten in grober Weise gegen die Interessen des Vereins verstößt. </w:t>
      </w:r>
    </w:p>
    <w:p w:rsidR="00FD1ECA" w:rsidRPr="00FD1ECA" w:rsidRDefault="00FD1ECA" w:rsidP="004A67D6">
      <w:pPr>
        <w:pStyle w:val="Brieftext"/>
        <w:tabs>
          <w:tab w:val="left" w:pos="1418"/>
        </w:tabs>
        <w:spacing w:after="0"/>
        <w:ind w:left="1418" w:hanging="1418"/>
        <w:rPr>
          <w:sz w:val="18"/>
        </w:rPr>
      </w:pPr>
      <w:r w:rsidRPr="00FD1ECA">
        <w:rPr>
          <w:b/>
          <w:sz w:val="18"/>
        </w:rPr>
        <w:t>Engagement:</w:t>
      </w:r>
      <w:r w:rsidR="004A67D6">
        <w:rPr>
          <w:sz w:val="18"/>
        </w:rPr>
        <w:tab/>
      </w:r>
      <w:r w:rsidRPr="00FD1ECA">
        <w:rPr>
          <w:sz w:val="18"/>
        </w:rPr>
        <w:t>Viele Mitglieder organisieren und begleiten als Regionalbetreuer mit de</w:t>
      </w:r>
      <w:r w:rsidR="004A67D6">
        <w:rPr>
          <w:sz w:val="18"/>
        </w:rPr>
        <w:t xml:space="preserve">r Durchführung von </w:t>
      </w:r>
      <w:r w:rsidRPr="00FD1ECA">
        <w:rPr>
          <w:sz w:val="18"/>
        </w:rPr>
        <w:t>Seminaren die beiden größten Projekte der APOLLO e.V., die landwirtschaftlichen Praktikantenprogramme mit Russland sowie mit Belarus und der Ukraine,</w:t>
      </w:r>
      <w:r w:rsidR="004A67D6">
        <w:rPr>
          <w:sz w:val="18"/>
        </w:rPr>
        <w:t xml:space="preserve"> </w:t>
      </w:r>
      <w:r w:rsidRPr="00FD1ECA">
        <w:rPr>
          <w:sz w:val="18"/>
        </w:rPr>
        <w:t>andere organisieren Fachexkursionen und Lehrfahrten in Ost- und Westeuropa.</w:t>
      </w:r>
    </w:p>
    <w:p w:rsidR="00FD1ECA" w:rsidRPr="00FD1ECA" w:rsidRDefault="004A67D6" w:rsidP="004A67D6">
      <w:pPr>
        <w:pStyle w:val="Brieftext"/>
        <w:tabs>
          <w:tab w:val="left" w:pos="1418"/>
        </w:tabs>
        <w:spacing w:after="0"/>
        <w:ind w:left="1418" w:hanging="1559"/>
        <w:rPr>
          <w:sz w:val="18"/>
        </w:rPr>
      </w:pPr>
      <w:r>
        <w:rPr>
          <w:sz w:val="18"/>
        </w:rPr>
        <w:tab/>
      </w:r>
      <w:r w:rsidR="00FD1ECA" w:rsidRPr="00FD1ECA">
        <w:rPr>
          <w:sz w:val="18"/>
        </w:rPr>
        <w:t xml:space="preserve">Viel Unterstützung </w:t>
      </w:r>
      <w:r w:rsidRPr="00FD1ECA">
        <w:rPr>
          <w:sz w:val="18"/>
        </w:rPr>
        <w:t>erfordert</w:t>
      </w:r>
      <w:r w:rsidR="00FD1ECA" w:rsidRPr="00FD1ECA">
        <w:rPr>
          <w:sz w:val="18"/>
        </w:rPr>
        <w:t xml:space="preserve"> die Öffentlichkeitsarbeit, sei es i</w:t>
      </w:r>
      <w:r>
        <w:rPr>
          <w:sz w:val="18"/>
        </w:rPr>
        <w:t xml:space="preserve">n elementarer Pressearbeit, bei </w:t>
      </w:r>
      <w:r w:rsidR="00FD1ECA" w:rsidRPr="00FD1ECA">
        <w:rPr>
          <w:sz w:val="18"/>
        </w:rPr>
        <w:t xml:space="preserve">der Betreuung der Homepage oder </w:t>
      </w:r>
      <w:r>
        <w:rPr>
          <w:sz w:val="18"/>
        </w:rPr>
        <w:t>bei Informationsveranstaltungen.</w:t>
      </w:r>
    </w:p>
    <w:p w:rsidR="00FD1ECA" w:rsidRPr="00FD1ECA" w:rsidRDefault="004A67D6" w:rsidP="004A67D6">
      <w:pPr>
        <w:pStyle w:val="Brieftext"/>
        <w:tabs>
          <w:tab w:val="left" w:pos="1418"/>
        </w:tabs>
        <w:ind w:left="1418" w:hanging="1560"/>
        <w:rPr>
          <w:sz w:val="18"/>
        </w:rPr>
      </w:pPr>
      <w:r>
        <w:rPr>
          <w:sz w:val="18"/>
        </w:rPr>
        <w:tab/>
      </w:r>
      <w:r w:rsidR="00FD1ECA" w:rsidRPr="00FD1ECA">
        <w:rPr>
          <w:sz w:val="18"/>
        </w:rPr>
        <w:t>Einige Mitglieder engagieren sich bei der Kommunikation mit ehemaligen Praktikanten oder bei der Vorbereitung von Alumni-Konferenzen.</w:t>
      </w:r>
    </w:p>
    <w:p w:rsidR="00FD1ECA" w:rsidRPr="00FD1ECA" w:rsidRDefault="00FD1ECA" w:rsidP="00FD1ECA">
      <w:pPr>
        <w:pStyle w:val="Brieftext"/>
        <w:rPr>
          <w:sz w:val="18"/>
          <w:szCs w:val="18"/>
        </w:rPr>
      </w:pPr>
      <w:r w:rsidRPr="00FD1ECA">
        <w:rPr>
          <w:sz w:val="18"/>
          <w:szCs w:val="18"/>
        </w:rPr>
        <w:t>Eine effektive und innovative Vereinsarbeit lebt letztendlich aber von den Mitgliedern und ihren Ideen. Neue Initiativen und Projekte begrüßen wir deshalb immer.</w:t>
      </w:r>
    </w:p>
    <w:p w:rsidR="00FD1ECA" w:rsidRPr="00FD1ECA" w:rsidRDefault="00FD1ECA" w:rsidP="00FD1ECA">
      <w:pPr>
        <w:pStyle w:val="Brieftext"/>
        <w:rPr>
          <w:sz w:val="18"/>
          <w:szCs w:val="18"/>
        </w:rPr>
      </w:pPr>
      <w:r w:rsidRPr="00FD1ECA">
        <w:rPr>
          <w:sz w:val="18"/>
          <w:szCs w:val="18"/>
        </w:rPr>
        <w:t>Entsprechend freuen wir uns über Deine neuen Anregungen und Tatendrang und auf eine spannende gemeinsame Zusammenarbeit!</w:t>
      </w:r>
    </w:p>
    <w:p w:rsidR="00FD1ECA" w:rsidRPr="00FD1ECA" w:rsidRDefault="00FD1ECA" w:rsidP="00FD1ECA">
      <w:pPr>
        <w:pStyle w:val="Brieftext"/>
        <w:rPr>
          <w:sz w:val="18"/>
          <w:szCs w:val="18"/>
        </w:rPr>
      </w:pPr>
      <w:r w:rsidRPr="00FD1ECA">
        <w:rPr>
          <w:sz w:val="18"/>
          <w:szCs w:val="18"/>
        </w:rPr>
        <w:t>Mit herzlichen Grüßen</w:t>
      </w:r>
    </w:p>
    <w:p w:rsidR="00F37834" w:rsidRPr="00106294" w:rsidRDefault="00106294" w:rsidP="00106294">
      <w:pPr>
        <w:pStyle w:val="Brieftext"/>
        <w:rPr>
          <w:sz w:val="18"/>
          <w:szCs w:val="18"/>
        </w:rPr>
        <w:sectPr w:rsidR="00F37834" w:rsidRPr="00106294" w:rsidSect="00FD1ECA">
          <w:headerReference w:type="default" r:id="rId8"/>
          <w:footerReference w:type="default" r:id="rId9"/>
          <w:headerReference w:type="first" r:id="rId10"/>
          <w:footerReference w:type="first" r:id="rId11"/>
          <w:pgSz w:w="11906" w:h="16838"/>
          <w:pgMar w:top="2098" w:right="1247" w:bottom="1701" w:left="1247" w:header="170" w:footer="221" w:gutter="0"/>
          <w:cols w:space="708"/>
          <w:titlePg/>
          <w:docGrid w:linePitch="360"/>
        </w:sectPr>
      </w:pPr>
      <w:r w:rsidRPr="00106294">
        <w:rPr>
          <w:sz w:val="18"/>
          <w:szCs w:val="18"/>
        </w:rPr>
        <w:t xml:space="preserve">Lena </w:t>
      </w:r>
      <w:proofErr w:type="spellStart"/>
      <w:r w:rsidRPr="00106294">
        <w:rPr>
          <w:sz w:val="18"/>
          <w:szCs w:val="18"/>
        </w:rPr>
        <w:t>Sonemann</w:t>
      </w:r>
      <w:proofErr w:type="spellEnd"/>
      <w:r>
        <w:rPr>
          <w:sz w:val="18"/>
          <w:szCs w:val="18"/>
        </w:rPr>
        <w:br/>
      </w:r>
      <w:r w:rsidR="00FD1ECA" w:rsidRPr="00106294">
        <w:rPr>
          <w:sz w:val="18"/>
          <w:szCs w:val="18"/>
        </w:rPr>
        <w:t>1. Vorsitzende APOLLO e. V.</w:t>
      </w:r>
    </w:p>
    <w:p w:rsidR="00F37834" w:rsidRDefault="00F37834" w:rsidP="00FD1ECA">
      <w:pPr>
        <w:pStyle w:val="Brieftext"/>
        <w:rPr>
          <w:b/>
          <w:sz w:val="24"/>
        </w:rPr>
      </w:pPr>
    </w:p>
    <w:p w:rsidR="00F37834" w:rsidRDefault="00F37834" w:rsidP="00FD1ECA">
      <w:pPr>
        <w:pStyle w:val="Brieftext"/>
        <w:rPr>
          <w:b/>
          <w:sz w:val="24"/>
        </w:rPr>
      </w:pPr>
    </w:p>
    <w:p w:rsidR="00FD1ECA" w:rsidRPr="00FD1ECA" w:rsidRDefault="00FD1ECA" w:rsidP="00FD1ECA">
      <w:pPr>
        <w:pStyle w:val="Brieftext"/>
        <w:rPr>
          <w:b/>
          <w:sz w:val="24"/>
        </w:rPr>
      </w:pPr>
      <w:r w:rsidRPr="00FD1ECA">
        <w:rPr>
          <w:b/>
          <w:sz w:val="24"/>
        </w:rPr>
        <w:t>Antrag auf Mitgliedschaft</w:t>
      </w:r>
    </w:p>
    <w:p w:rsidR="00F37834" w:rsidRDefault="00FD1ECA" w:rsidP="00FD1ECA">
      <w:pPr>
        <w:pStyle w:val="Brieftext"/>
      </w:pPr>
      <w:r w:rsidRPr="003B2E74">
        <w:t>Ich unterstütze die Vereinsziele der Arbeit</w:t>
      </w:r>
      <w:r w:rsidR="00106294">
        <w:t>sgemeinschaft für Projekte in Ö</w:t>
      </w:r>
      <w:r w:rsidRPr="003B2E74">
        <w:t xml:space="preserve">kologie, Landwirtschaft und Landesentwicklung in Osteuropa (APOLLO) e.V. und möchte mich für sie einsetzen. </w:t>
      </w:r>
    </w:p>
    <w:p w:rsidR="00F37834" w:rsidRDefault="00FD1ECA" w:rsidP="00F37834">
      <w:pPr>
        <w:pStyle w:val="Brieftext"/>
      </w:pPr>
      <w:r w:rsidRPr="003B2E74">
        <w:t xml:space="preserve">Daher beantrage ich die Aufnahme als </w:t>
      </w:r>
    </w:p>
    <w:tbl>
      <w:tblPr>
        <w:tblW w:w="0" w:type="auto"/>
        <w:tblLayout w:type="fixed"/>
        <w:tblLook w:val="04A0"/>
      </w:tblPr>
      <w:tblGrid>
        <w:gridCol w:w="3510"/>
        <w:gridCol w:w="6118"/>
      </w:tblGrid>
      <w:tr w:rsidR="00F37834" w:rsidRPr="00A8668D" w:rsidTr="00A8668D">
        <w:tc>
          <w:tcPr>
            <w:tcW w:w="3510" w:type="dxa"/>
            <w:shd w:val="clear" w:color="auto" w:fill="auto"/>
          </w:tcPr>
          <w:p w:rsidR="00F37834" w:rsidRPr="00A8668D" w:rsidRDefault="00DE4A6D" w:rsidP="00F37834">
            <w:pPr>
              <w:pStyle w:val="Brieftext"/>
              <w:rPr>
                <w:sz w:val="16"/>
              </w:rPr>
            </w:pPr>
            <w:r w:rsidRPr="00A8668D">
              <w:rPr>
                <w:sz w:val="16"/>
              </w:rPr>
              <w:sym w:font="Wingdings" w:char="F0A8"/>
            </w:r>
            <w:r w:rsidRPr="00A8668D">
              <w:rPr>
                <w:sz w:val="16"/>
              </w:rPr>
              <w:t xml:space="preserve"> </w:t>
            </w:r>
            <w:r w:rsidR="00F37834">
              <w:t xml:space="preserve"> </w:t>
            </w:r>
            <w:r w:rsidR="00F37834" w:rsidRPr="003B2E74">
              <w:t>ordentliches Mitglied</w:t>
            </w:r>
          </w:p>
        </w:tc>
        <w:tc>
          <w:tcPr>
            <w:tcW w:w="6118" w:type="dxa"/>
            <w:shd w:val="clear" w:color="auto" w:fill="auto"/>
          </w:tcPr>
          <w:p w:rsidR="00F37834" w:rsidRPr="00A8668D" w:rsidRDefault="00F37834" w:rsidP="00F37834">
            <w:pPr>
              <w:pStyle w:val="Brieftext"/>
              <w:rPr>
                <w:sz w:val="16"/>
              </w:rPr>
            </w:pPr>
            <w:r w:rsidRPr="00A8668D">
              <w:rPr>
                <w:sz w:val="16"/>
              </w:rPr>
              <w:sym w:font="Wingdings" w:char="F0A8"/>
            </w:r>
            <w:r w:rsidRPr="00A8668D">
              <w:rPr>
                <w:sz w:val="16"/>
              </w:rPr>
              <w:t xml:space="preserve"> </w:t>
            </w:r>
            <w:r w:rsidRPr="003B2E74">
              <w:t>Fördermitglied</w:t>
            </w:r>
          </w:p>
        </w:tc>
      </w:tr>
      <w:tr w:rsidR="006B6ECE" w:rsidRPr="00A8668D" w:rsidTr="00A8668D">
        <w:tc>
          <w:tcPr>
            <w:tcW w:w="9628" w:type="dxa"/>
            <w:gridSpan w:val="2"/>
            <w:shd w:val="clear" w:color="auto" w:fill="auto"/>
          </w:tcPr>
          <w:p w:rsidR="006B6ECE" w:rsidRDefault="006B6ECE" w:rsidP="006B6ECE">
            <w:pPr>
              <w:pStyle w:val="Brieftext"/>
            </w:pPr>
          </w:p>
          <w:p w:rsidR="006B6ECE" w:rsidRPr="006B6ECE" w:rsidRDefault="006B6ECE" w:rsidP="006B6ECE">
            <w:pPr>
              <w:pStyle w:val="Brieftext"/>
            </w:pPr>
            <w:r>
              <w:t>Mein</w:t>
            </w:r>
            <w:r w:rsidRPr="003B2E74">
              <w:t xml:space="preserve"> </w:t>
            </w:r>
            <w:r>
              <w:t xml:space="preserve">jährlicher </w:t>
            </w:r>
            <w:r w:rsidRPr="003B2E74">
              <w:t>Mitgliedsbeitrag von derzeit</w:t>
            </w:r>
          </w:p>
        </w:tc>
      </w:tr>
      <w:tr w:rsidR="00F37834" w:rsidRPr="00A8668D" w:rsidTr="00A8668D">
        <w:tc>
          <w:tcPr>
            <w:tcW w:w="3510" w:type="dxa"/>
            <w:shd w:val="clear" w:color="auto" w:fill="auto"/>
          </w:tcPr>
          <w:p w:rsidR="00F37834" w:rsidRPr="00A8668D" w:rsidRDefault="006B6ECE" w:rsidP="00A8668D">
            <w:pPr>
              <w:pStyle w:val="Brieftext"/>
              <w:tabs>
                <w:tab w:val="left" w:pos="284"/>
              </w:tabs>
              <w:ind w:left="284" w:hanging="284"/>
              <w:rPr>
                <w:sz w:val="16"/>
              </w:rPr>
            </w:pPr>
            <w:r w:rsidRPr="00A8668D">
              <w:rPr>
                <w:sz w:val="16"/>
              </w:rPr>
              <w:sym w:font="Wingdings" w:char="F0A8"/>
            </w:r>
            <w:r w:rsidRPr="00A8668D">
              <w:rPr>
                <w:sz w:val="16"/>
              </w:rPr>
              <w:t xml:space="preserve"> </w:t>
            </w:r>
            <w:r w:rsidR="00106294">
              <w:t>€ 15,00</w:t>
            </w:r>
            <w:r w:rsidRPr="006B6ECE">
              <w:t xml:space="preserve"> (ermäßigter Beitrag)</w:t>
            </w:r>
          </w:p>
        </w:tc>
        <w:tc>
          <w:tcPr>
            <w:tcW w:w="6118" w:type="dxa"/>
            <w:shd w:val="clear" w:color="auto" w:fill="auto"/>
          </w:tcPr>
          <w:p w:rsidR="00F37834" w:rsidRPr="00A8668D" w:rsidRDefault="006B6ECE" w:rsidP="00A8668D">
            <w:pPr>
              <w:pStyle w:val="Brieftext"/>
              <w:tabs>
                <w:tab w:val="left" w:pos="284"/>
              </w:tabs>
              <w:ind w:left="284" w:hanging="284"/>
              <w:rPr>
                <w:sz w:val="16"/>
              </w:rPr>
            </w:pPr>
            <w:r w:rsidRPr="00A8668D">
              <w:rPr>
                <w:sz w:val="16"/>
              </w:rPr>
              <w:sym w:font="Wingdings" w:char="F0A8"/>
            </w:r>
            <w:r w:rsidRPr="006B6ECE">
              <w:t xml:space="preserve"> € 100,00 für Fördermitglieder (natürliche Personen)</w:t>
            </w:r>
          </w:p>
        </w:tc>
      </w:tr>
      <w:tr w:rsidR="006B6ECE" w:rsidRPr="00A8668D" w:rsidTr="00A8668D">
        <w:tc>
          <w:tcPr>
            <w:tcW w:w="3510" w:type="dxa"/>
            <w:shd w:val="clear" w:color="auto" w:fill="auto"/>
          </w:tcPr>
          <w:p w:rsidR="006B6ECE" w:rsidRPr="00A8668D" w:rsidRDefault="006B6ECE" w:rsidP="00A8668D">
            <w:pPr>
              <w:pStyle w:val="Brieftext"/>
              <w:tabs>
                <w:tab w:val="left" w:pos="284"/>
              </w:tabs>
              <w:ind w:left="284" w:hanging="284"/>
              <w:rPr>
                <w:sz w:val="16"/>
              </w:rPr>
            </w:pPr>
            <w:r w:rsidRPr="00A8668D">
              <w:rPr>
                <w:sz w:val="16"/>
              </w:rPr>
              <w:sym w:font="Wingdings" w:char="F0A8"/>
            </w:r>
            <w:r w:rsidRPr="00A8668D">
              <w:rPr>
                <w:sz w:val="16"/>
              </w:rPr>
              <w:t xml:space="preserve"> </w:t>
            </w:r>
            <w:r w:rsidR="00106294">
              <w:t>€ 40</w:t>
            </w:r>
            <w:r w:rsidRPr="006B6ECE">
              <w:t>,00 (voller Beitrag)</w:t>
            </w:r>
          </w:p>
        </w:tc>
        <w:tc>
          <w:tcPr>
            <w:tcW w:w="6118" w:type="dxa"/>
            <w:shd w:val="clear" w:color="auto" w:fill="auto"/>
          </w:tcPr>
          <w:p w:rsidR="006B6ECE" w:rsidRPr="00A8668D" w:rsidRDefault="006B6ECE" w:rsidP="00A8668D">
            <w:pPr>
              <w:pStyle w:val="Brieftext"/>
              <w:tabs>
                <w:tab w:val="left" w:pos="284"/>
              </w:tabs>
              <w:ind w:left="284" w:hanging="284"/>
              <w:rPr>
                <w:sz w:val="16"/>
              </w:rPr>
            </w:pPr>
            <w:r w:rsidRPr="00A8668D">
              <w:rPr>
                <w:sz w:val="16"/>
              </w:rPr>
              <w:sym w:font="Wingdings" w:char="F0A8"/>
            </w:r>
            <w:r w:rsidRPr="006B6ECE">
              <w:t xml:space="preserve"> € 150,00 für Fördermitglieder (juristische Personen)</w:t>
            </w:r>
          </w:p>
        </w:tc>
      </w:tr>
    </w:tbl>
    <w:p w:rsidR="00F37834" w:rsidRPr="003B2E74" w:rsidRDefault="006B6ECE" w:rsidP="006B6ECE">
      <w:pPr>
        <w:pStyle w:val="Brieftext"/>
        <w:tabs>
          <w:tab w:val="left" w:pos="284"/>
        </w:tabs>
        <w:ind w:left="284" w:hanging="284"/>
      </w:pPr>
      <w:r w:rsidRPr="00F37834">
        <w:rPr>
          <w:sz w:val="16"/>
        </w:rPr>
        <w:sym w:font="Wingdings" w:char="F0A8"/>
      </w:r>
      <w:r>
        <w:t xml:space="preserve"> </w:t>
      </w:r>
      <w:r>
        <w:tab/>
        <w:t xml:space="preserve">soll bis auf weiteres </w:t>
      </w:r>
      <w:r w:rsidR="00F37834" w:rsidRPr="003B2E74">
        <w:t xml:space="preserve">von APOLLO e.V. per </w:t>
      </w:r>
      <w:r>
        <w:t xml:space="preserve">SEPA Basislastschrift </w:t>
      </w:r>
      <w:r w:rsidR="00F37834" w:rsidRPr="003B2E74">
        <w:t>ein</w:t>
      </w:r>
      <w:r>
        <w:t xml:space="preserve">gezogen werden </w:t>
      </w:r>
      <w:r>
        <w:br/>
        <w:t>(ein entsprechendes Lastschriftmandat liegt diesem Antrag bei)</w:t>
      </w:r>
      <w:r w:rsidR="00F37834" w:rsidRPr="003B2E74">
        <w:t xml:space="preserve">; </w:t>
      </w:r>
    </w:p>
    <w:p w:rsidR="00F37834" w:rsidRDefault="006B6ECE" w:rsidP="006B6ECE">
      <w:pPr>
        <w:pStyle w:val="Brieftext"/>
        <w:tabs>
          <w:tab w:val="left" w:pos="284"/>
        </w:tabs>
        <w:ind w:left="284" w:hanging="284"/>
      </w:pPr>
      <w:r w:rsidRPr="00F37834">
        <w:rPr>
          <w:sz w:val="16"/>
        </w:rPr>
        <w:sym w:font="Wingdings" w:char="F0A8"/>
      </w:r>
      <w:r>
        <w:t xml:space="preserve"> </w:t>
      </w:r>
      <w:r>
        <w:tab/>
      </w:r>
      <w:r w:rsidR="00F37834" w:rsidRPr="003B2E74">
        <w:t xml:space="preserve">überweise ich innerhalb von 6 Wochen nach Beitritt bzw. </w:t>
      </w:r>
      <w:r>
        <w:br/>
      </w:r>
      <w:r w:rsidR="00F37834" w:rsidRPr="003B2E74">
        <w:t xml:space="preserve">jeweils zum 1. April des laufenden Jahres </w:t>
      </w:r>
      <w:r>
        <w:t xml:space="preserve">auf das Vereinskonto der APOLLO e.V. </w:t>
      </w:r>
      <w:r>
        <w:br/>
      </w:r>
      <w:r w:rsidR="00F37834" w:rsidRPr="003B2E74">
        <w:t>(</w:t>
      </w:r>
      <w:r w:rsidRPr="006B6ECE">
        <w:t xml:space="preserve">IBAN: </w:t>
      </w:r>
      <w:r w:rsidR="00482B52" w:rsidRPr="00482B52">
        <w:t>DE97 4306 0967 1175 7156 05</w:t>
      </w:r>
      <w:r>
        <w:t xml:space="preserve">, </w:t>
      </w:r>
      <w:r w:rsidRPr="006B6ECE">
        <w:t xml:space="preserve">BIC: </w:t>
      </w:r>
      <w:r w:rsidR="00482B52" w:rsidRPr="00482B52">
        <w:t>GENODEM1GLS</w:t>
      </w:r>
      <w:r w:rsidR="00F37834" w:rsidRPr="003B2E74">
        <w:t>).</w:t>
      </w:r>
    </w:p>
    <w:p w:rsidR="00845295" w:rsidRPr="003B2E74" w:rsidRDefault="00845295" w:rsidP="006B6ECE">
      <w:pPr>
        <w:pStyle w:val="Brieftext"/>
        <w:tabs>
          <w:tab w:val="left" w:pos="284"/>
        </w:tabs>
        <w:ind w:left="284" w:hanging="284"/>
      </w:pPr>
    </w:p>
    <w:p w:rsidR="00FD1ECA" w:rsidRPr="003B2E74" w:rsidRDefault="00FD1ECA" w:rsidP="00FD1ECA">
      <w:pPr>
        <w:pStyle w:val="Brieftext"/>
      </w:pPr>
      <w:r w:rsidRPr="003B2E74">
        <w:t>_________________________________________________________</w:t>
      </w:r>
    </w:p>
    <w:p w:rsidR="00FD1ECA" w:rsidRPr="003B2E74" w:rsidRDefault="00FD1ECA" w:rsidP="00FD1ECA">
      <w:pPr>
        <w:pStyle w:val="Brieftext"/>
      </w:pPr>
      <w:r w:rsidRPr="003B2E74">
        <w:t>Ort, Datum</w:t>
      </w:r>
      <w:r w:rsidRPr="003B2E74">
        <w:tab/>
      </w:r>
      <w:r w:rsidRPr="003B2E74">
        <w:tab/>
      </w:r>
      <w:r w:rsidRPr="003B2E74">
        <w:tab/>
      </w:r>
      <w:r w:rsidRPr="003B2E74">
        <w:tab/>
        <w:t>Unterschrift</w:t>
      </w:r>
    </w:p>
    <w:p w:rsidR="00FD1ECA" w:rsidRPr="003B2E74" w:rsidRDefault="00FD1ECA" w:rsidP="00FD1ECA">
      <w:pPr>
        <w:pStyle w:val="Brieftext"/>
      </w:pPr>
    </w:p>
    <w:p w:rsidR="00FD1ECA" w:rsidRPr="003B2E74" w:rsidRDefault="00FD1ECA" w:rsidP="00FD1ECA">
      <w:pPr>
        <w:pStyle w:val="Brieftext"/>
      </w:pPr>
      <w:r w:rsidRPr="003B2E74">
        <w:t>_______________________________________________________</w:t>
      </w:r>
    </w:p>
    <w:p w:rsidR="00FD1ECA" w:rsidRPr="00882543" w:rsidRDefault="00FD1ECA" w:rsidP="00FD1ECA">
      <w:pPr>
        <w:pStyle w:val="Brieftext"/>
      </w:pPr>
      <w:r w:rsidRPr="003B2E74">
        <w:t>Name in Druckbuchstaben</w:t>
      </w:r>
    </w:p>
    <w:p w:rsidR="00FD1ECA" w:rsidRPr="006B6ECE" w:rsidRDefault="006B6ECE" w:rsidP="00FD1ECA">
      <w:pPr>
        <w:pStyle w:val="Brieftext"/>
        <w:rPr>
          <w:b/>
          <w:sz w:val="24"/>
        </w:rPr>
      </w:pPr>
      <w:r>
        <w:br w:type="page"/>
      </w:r>
      <w:r w:rsidR="00FD1ECA" w:rsidRPr="006B6ECE">
        <w:rPr>
          <w:b/>
          <w:sz w:val="24"/>
        </w:rPr>
        <w:lastRenderedPageBreak/>
        <w:t>Persönliche Angaben</w:t>
      </w:r>
    </w:p>
    <w:p w:rsidR="00FD1ECA" w:rsidRPr="006B6ECE" w:rsidRDefault="00FD1ECA" w:rsidP="00A91CDA">
      <w:pPr>
        <w:pStyle w:val="Brieftext"/>
        <w:rPr>
          <w:i/>
          <w:sz w:val="18"/>
        </w:rPr>
      </w:pPr>
      <w:r w:rsidRPr="006B6ECE">
        <w:rPr>
          <w:sz w:val="18"/>
        </w:rPr>
        <w:t>Wird ausschließlich für interne Zwecke der Mitgliederverwaltung benutzt und nicht ohne explizite Einverständnis an Dritte weitergegeben – Änderungen bitte rechtzeitig mitteilen!</w:t>
      </w:r>
      <w:r w:rsidR="006B6ECE">
        <w:rPr>
          <w:sz w:val="18"/>
        </w:rPr>
        <w:t xml:space="preserve"> (</w:t>
      </w:r>
      <w:r w:rsidR="006B6ECE">
        <w:rPr>
          <w:i/>
          <w:sz w:val="18"/>
        </w:rPr>
        <w:t>K</w:t>
      </w:r>
      <w:r w:rsidRPr="006B6ECE">
        <w:rPr>
          <w:i/>
          <w:sz w:val="18"/>
        </w:rPr>
        <w:t xml:space="preserve">ursiv </w:t>
      </w:r>
      <w:r w:rsidR="006B6ECE">
        <w:rPr>
          <w:i/>
          <w:sz w:val="18"/>
        </w:rPr>
        <w:t xml:space="preserve">gedruckte Angaben </w:t>
      </w:r>
      <w:r w:rsidRPr="006B6ECE">
        <w:rPr>
          <w:i/>
          <w:sz w:val="18"/>
        </w:rPr>
        <w:t>freiwillig</w:t>
      </w:r>
      <w:r w:rsidR="006B6ECE">
        <w:rPr>
          <w:i/>
          <w:sz w:val="18"/>
        </w:rPr>
        <w:t>)</w:t>
      </w:r>
    </w:p>
    <w:tbl>
      <w:tblPr>
        <w:tblW w:w="9001" w:type="dxa"/>
        <w:tblInd w:w="-70" w:type="dxa"/>
        <w:tblLayout w:type="fixed"/>
        <w:tblCellMar>
          <w:left w:w="10" w:type="dxa"/>
          <w:right w:w="10" w:type="dxa"/>
        </w:tblCellMar>
        <w:tblLook w:val="04A0"/>
      </w:tblPr>
      <w:tblGrid>
        <w:gridCol w:w="2408"/>
        <w:gridCol w:w="6593"/>
      </w:tblGrid>
      <w:tr w:rsidR="00FD1ECA" w:rsidRPr="003B2E74" w:rsidTr="006B6ECE">
        <w:trPr>
          <w:trHeight w:hRule="exact" w:val="480"/>
        </w:trPr>
        <w:tc>
          <w:tcPr>
            <w:tcW w:w="2408" w:type="dxa"/>
            <w:tcMar>
              <w:top w:w="0" w:type="dxa"/>
              <w:left w:w="70" w:type="dxa"/>
              <w:bottom w:w="0" w:type="dxa"/>
              <w:right w:w="70" w:type="dxa"/>
            </w:tcMar>
          </w:tcPr>
          <w:p w:rsidR="00FD1ECA" w:rsidRPr="003B2E74" w:rsidRDefault="00FD1ECA" w:rsidP="00A8668D">
            <w:pPr>
              <w:pStyle w:val="Brieftext"/>
            </w:pPr>
            <w:r w:rsidRPr="003B2E74">
              <w:t>Vorname</w:t>
            </w:r>
          </w:p>
        </w:tc>
        <w:tc>
          <w:tcPr>
            <w:tcW w:w="6593" w:type="dxa"/>
            <w:tcBorders>
              <w:bottom w:val="single" w:sz="4" w:space="0" w:color="000000"/>
            </w:tcBorders>
            <w:tcMar>
              <w:top w:w="0" w:type="dxa"/>
              <w:left w:w="70" w:type="dxa"/>
              <w:bottom w:w="0" w:type="dxa"/>
              <w:right w:w="70" w:type="dxa"/>
            </w:tcMar>
          </w:tcPr>
          <w:p w:rsidR="00FD1ECA" w:rsidRPr="003B2E74" w:rsidRDefault="00FD1ECA" w:rsidP="00A8668D">
            <w:pPr>
              <w:pStyle w:val="Brieftext"/>
            </w:pPr>
          </w:p>
        </w:tc>
      </w:tr>
      <w:tr w:rsidR="00FD1ECA" w:rsidRPr="003B2E74" w:rsidTr="006B6ECE">
        <w:trPr>
          <w:trHeight w:hRule="exact" w:val="480"/>
        </w:trPr>
        <w:tc>
          <w:tcPr>
            <w:tcW w:w="2408" w:type="dxa"/>
            <w:tcMar>
              <w:top w:w="0" w:type="dxa"/>
              <w:left w:w="70" w:type="dxa"/>
              <w:bottom w:w="0" w:type="dxa"/>
              <w:right w:w="70" w:type="dxa"/>
            </w:tcMar>
          </w:tcPr>
          <w:p w:rsidR="00FD1ECA" w:rsidRPr="003B2E74" w:rsidRDefault="00FD1ECA" w:rsidP="00A8668D">
            <w:pPr>
              <w:pStyle w:val="Brieftext"/>
            </w:pPr>
            <w:r w:rsidRPr="003B2E74">
              <w:t>Nachname /Firma</w:t>
            </w:r>
          </w:p>
        </w:tc>
        <w:tc>
          <w:tcPr>
            <w:tcW w:w="6593" w:type="dxa"/>
            <w:tcBorders>
              <w:top w:val="single" w:sz="4" w:space="0" w:color="000000"/>
              <w:bottom w:val="single" w:sz="4" w:space="0" w:color="000000"/>
            </w:tcBorders>
            <w:tcMar>
              <w:top w:w="0" w:type="dxa"/>
              <w:left w:w="70" w:type="dxa"/>
              <w:bottom w:w="0" w:type="dxa"/>
              <w:right w:w="70" w:type="dxa"/>
            </w:tcMar>
          </w:tcPr>
          <w:p w:rsidR="00FD1ECA" w:rsidRPr="003B2E74" w:rsidRDefault="00FD1ECA" w:rsidP="00A8668D">
            <w:pPr>
              <w:pStyle w:val="Brieftext"/>
            </w:pPr>
          </w:p>
        </w:tc>
      </w:tr>
      <w:tr w:rsidR="00FD1ECA" w:rsidRPr="003B2E74" w:rsidTr="006B6ECE">
        <w:trPr>
          <w:trHeight w:hRule="exact" w:val="480"/>
        </w:trPr>
        <w:tc>
          <w:tcPr>
            <w:tcW w:w="2408" w:type="dxa"/>
            <w:tcMar>
              <w:top w:w="0" w:type="dxa"/>
              <w:left w:w="70" w:type="dxa"/>
              <w:bottom w:w="0" w:type="dxa"/>
              <w:right w:w="70" w:type="dxa"/>
            </w:tcMar>
          </w:tcPr>
          <w:p w:rsidR="00FD1ECA" w:rsidRPr="006B6ECE" w:rsidRDefault="00FD1ECA" w:rsidP="00A8668D">
            <w:pPr>
              <w:pStyle w:val="Brieftext"/>
              <w:rPr>
                <w:i/>
              </w:rPr>
            </w:pPr>
            <w:r w:rsidRPr="006B6ECE">
              <w:rPr>
                <w:i/>
              </w:rPr>
              <w:t>Geburtsdatum</w:t>
            </w:r>
          </w:p>
        </w:tc>
        <w:tc>
          <w:tcPr>
            <w:tcW w:w="6593" w:type="dxa"/>
            <w:tcBorders>
              <w:top w:val="single" w:sz="4" w:space="0" w:color="000000"/>
              <w:bottom w:val="single" w:sz="4" w:space="0" w:color="000000"/>
            </w:tcBorders>
            <w:tcMar>
              <w:top w:w="0" w:type="dxa"/>
              <w:left w:w="70" w:type="dxa"/>
              <w:bottom w:w="0" w:type="dxa"/>
              <w:right w:w="70" w:type="dxa"/>
            </w:tcMar>
          </w:tcPr>
          <w:p w:rsidR="00FD1ECA" w:rsidRPr="003B2E74" w:rsidRDefault="00FD1ECA" w:rsidP="00A8668D">
            <w:pPr>
              <w:pStyle w:val="Brieftext"/>
            </w:pPr>
          </w:p>
        </w:tc>
      </w:tr>
      <w:tr w:rsidR="00FD1ECA" w:rsidRPr="003B2E74" w:rsidTr="006B6ECE">
        <w:trPr>
          <w:trHeight w:hRule="exact" w:val="480"/>
        </w:trPr>
        <w:tc>
          <w:tcPr>
            <w:tcW w:w="2408" w:type="dxa"/>
            <w:tcMar>
              <w:top w:w="0" w:type="dxa"/>
              <w:left w:w="70" w:type="dxa"/>
              <w:bottom w:w="0" w:type="dxa"/>
              <w:right w:w="70" w:type="dxa"/>
            </w:tcMar>
          </w:tcPr>
          <w:p w:rsidR="00FD1ECA" w:rsidRPr="003B2E74" w:rsidRDefault="00FD1ECA" w:rsidP="00A8668D">
            <w:pPr>
              <w:pStyle w:val="Brieftext"/>
            </w:pPr>
            <w:r w:rsidRPr="003B2E74">
              <w:t>Titel</w:t>
            </w:r>
          </w:p>
        </w:tc>
        <w:tc>
          <w:tcPr>
            <w:tcW w:w="6593" w:type="dxa"/>
            <w:tcBorders>
              <w:bottom w:val="single" w:sz="4" w:space="0" w:color="000000"/>
            </w:tcBorders>
            <w:tcMar>
              <w:top w:w="0" w:type="dxa"/>
              <w:left w:w="70" w:type="dxa"/>
              <w:bottom w:w="0" w:type="dxa"/>
              <w:right w:w="70" w:type="dxa"/>
            </w:tcMar>
          </w:tcPr>
          <w:p w:rsidR="00FD1ECA" w:rsidRPr="003B2E74" w:rsidRDefault="00FD1ECA" w:rsidP="00A8668D">
            <w:pPr>
              <w:pStyle w:val="Brieftext"/>
            </w:pPr>
          </w:p>
        </w:tc>
      </w:tr>
      <w:tr w:rsidR="00FD1ECA" w:rsidRPr="003B2E74" w:rsidTr="006B6ECE">
        <w:trPr>
          <w:trHeight w:hRule="exact" w:val="480"/>
        </w:trPr>
        <w:tc>
          <w:tcPr>
            <w:tcW w:w="2408" w:type="dxa"/>
            <w:tcMar>
              <w:top w:w="0" w:type="dxa"/>
              <w:left w:w="70" w:type="dxa"/>
              <w:bottom w:w="0" w:type="dxa"/>
              <w:right w:w="70" w:type="dxa"/>
            </w:tcMar>
          </w:tcPr>
          <w:p w:rsidR="00FD1ECA" w:rsidRPr="006B6ECE" w:rsidRDefault="00FD1ECA" w:rsidP="00A8668D">
            <w:pPr>
              <w:pStyle w:val="Brieftext"/>
              <w:rPr>
                <w:i/>
              </w:rPr>
            </w:pPr>
            <w:r w:rsidRPr="006B6ECE">
              <w:rPr>
                <w:i/>
              </w:rPr>
              <w:t>Beruf</w:t>
            </w:r>
          </w:p>
        </w:tc>
        <w:tc>
          <w:tcPr>
            <w:tcW w:w="6593" w:type="dxa"/>
            <w:tcBorders>
              <w:top w:val="single" w:sz="4" w:space="0" w:color="000000"/>
              <w:bottom w:val="single" w:sz="4" w:space="0" w:color="000000"/>
            </w:tcBorders>
            <w:tcMar>
              <w:top w:w="0" w:type="dxa"/>
              <w:left w:w="70" w:type="dxa"/>
              <w:bottom w:w="0" w:type="dxa"/>
              <w:right w:w="70" w:type="dxa"/>
            </w:tcMar>
          </w:tcPr>
          <w:p w:rsidR="00FD1ECA" w:rsidRPr="003B2E74" w:rsidRDefault="00FD1ECA" w:rsidP="00A8668D">
            <w:pPr>
              <w:pStyle w:val="Brieftext"/>
            </w:pPr>
          </w:p>
        </w:tc>
      </w:tr>
      <w:tr w:rsidR="00FD1ECA" w:rsidRPr="003B2E74" w:rsidTr="006B6ECE">
        <w:trPr>
          <w:trHeight w:hRule="exact" w:val="480"/>
        </w:trPr>
        <w:tc>
          <w:tcPr>
            <w:tcW w:w="2408" w:type="dxa"/>
            <w:tcMar>
              <w:top w:w="0" w:type="dxa"/>
              <w:left w:w="70" w:type="dxa"/>
              <w:bottom w:w="0" w:type="dxa"/>
              <w:right w:w="70" w:type="dxa"/>
            </w:tcMar>
          </w:tcPr>
          <w:p w:rsidR="00FD1ECA" w:rsidRPr="003B2E74" w:rsidRDefault="00FD1ECA" w:rsidP="00A8668D">
            <w:pPr>
              <w:pStyle w:val="Brieftext"/>
            </w:pPr>
            <w:r w:rsidRPr="003B2E74">
              <w:t>Tätigkeit im Verein</w:t>
            </w:r>
          </w:p>
        </w:tc>
        <w:tc>
          <w:tcPr>
            <w:tcW w:w="6593" w:type="dxa"/>
            <w:tcBorders>
              <w:top w:val="single" w:sz="4" w:space="0" w:color="000000"/>
              <w:bottom w:val="single" w:sz="4" w:space="0" w:color="000000"/>
            </w:tcBorders>
            <w:tcMar>
              <w:top w:w="0" w:type="dxa"/>
              <w:left w:w="70" w:type="dxa"/>
              <w:bottom w:w="0" w:type="dxa"/>
              <w:right w:w="70" w:type="dxa"/>
            </w:tcMar>
          </w:tcPr>
          <w:p w:rsidR="00FD1ECA" w:rsidRPr="003B2E74" w:rsidRDefault="00FD1ECA" w:rsidP="00A8668D">
            <w:pPr>
              <w:pStyle w:val="Brieftext"/>
            </w:pPr>
          </w:p>
        </w:tc>
      </w:tr>
      <w:tr w:rsidR="00FD1ECA" w:rsidRPr="00A91CDA" w:rsidTr="00A91CDA">
        <w:trPr>
          <w:trHeight w:hRule="exact" w:val="561"/>
        </w:trPr>
        <w:tc>
          <w:tcPr>
            <w:tcW w:w="2408" w:type="dxa"/>
            <w:tcMar>
              <w:top w:w="0" w:type="dxa"/>
              <w:left w:w="70" w:type="dxa"/>
              <w:bottom w:w="0" w:type="dxa"/>
              <w:right w:w="70" w:type="dxa"/>
            </w:tcMar>
            <w:vAlign w:val="bottom"/>
          </w:tcPr>
          <w:p w:rsidR="00FD1ECA" w:rsidRPr="006B6ECE" w:rsidRDefault="006B6ECE" w:rsidP="00A91CDA">
            <w:pPr>
              <w:pStyle w:val="Brieftext"/>
              <w:spacing w:before="240"/>
              <w:rPr>
                <w:b/>
              </w:rPr>
            </w:pPr>
            <w:r w:rsidRPr="006B6ECE">
              <w:rPr>
                <w:b/>
              </w:rPr>
              <w:t>Anschrift privat</w:t>
            </w:r>
          </w:p>
        </w:tc>
        <w:tc>
          <w:tcPr>
            <w:tcW w:w="6593" w:type="dxa"/>
            <w:tcBorders>
              <w:top w:val="single" w:sz="4" w:space="0" w:color="000000"/>
            </w:tcBorders>
            <w:tcMar>
              <w:top w:w="0" w:type="dxa"/>
              <w:left w:w="70" w:type="dxa"/>
              <w:bottom w:w="0" w:type="dxa"/>
              <w:right w:w="70" w:type="dxa"/>
            </w:tcMar>
          </w:tcPr>
          <w:p w:rsidR="00FD1ECA" w:rsidRPr="00A91CDA" w:rsidRDefault="00FD1ECA" w:rsidP="00A91CDA">
            <w:pPr>
              <w:pStyle w:val="Brieftext"/>
              <w:spacing w:before="240"/>
              <w:rPr>
                <w:b/>
              </w:rPr>
            </w:pPr>
          </w:p>
        </w:tc>
      </w:tr>
      <w:tr w:rsidR="006B6ECE" w:rsidRPr="003B2E74" w:rsidTr="006B6ECE">
        <w:trPr>
          <w:trHeight w:hRule="exact" w:val="480"/>
        </w:trPr>
        <w:tc>
          <w:tcPr>
            <w:tcW w:w="2408" w:type="dxa"/>
            <w:tcMar>
              <w:top w:w="0" w:type="dxa"/>
              <w:left w:w="70" w:type="dxa"/>
              <w:bottom w:w="0" w:type="dxa"/>
              <w:right w:w="70" w:type="dxa"/>
            </w:tcMar>
          </w:tcPr>
          <w:p w:rsidR="006B6ECE" w:rsidRPr="003B2E74" w:rsidRDefault="006B6ECE" w:rsidP="006B6ECE">
            <w:pPr>
              <w:pStyle w:val="Brieftext"/>
            </w:pPr>
            <w:r w:rsidRPr="003B2E74">
              <w:t>Straße, Nr.</w:t>
            </w:r>
          </w:p>
        </w:tc>
        <w:tc>
          <w:tcPr>
            <w:tcW w:w="6593" w:type="dxa"/>
            <w:tcBorders>
              <w:bottom w:val="single" w:sz="4" w:space="0" w:color="000000"/>
            </w:tcBorders>
            <w:tcMar>
              <w:top w:w="0" w:type="dxa"/>
              <w:left w:w="70" w:type="dxa"/>
              <w:bottom w:w="0" w:type="dxa"/>
              <w:right w:w="70" w:type="dxa"/>
            </w:tcMar>
          </w:tcPr>
          <w:p w:rsidR="006B6ECE" w:rsidRPr="003B2E74" w:rsidRDefault="006B6ECE" w:rsidP="006B6ECE">
            <w:pPr>
              <w:pStyle w:val="Brieftext"/>
            </w:pPr>
          </w:p>
        </w:tc>
      </w:tr>
      <w:tr w:rsidR="006B6ECE" w:rsidRPr="003B2E74" w:rsidTr="006B6ECE">
        <w:trPr>
          <w:trHeight w:hRule="exact" w:val="480"/>
        </w:trPr>
        <w:tc>
          <w:tcPr>
            <w:tcW w:w="2408" w:type="dxa"/>
            <w:tcMar>
              <w:top w:w="0" w:type="dxa"/>
              <w:left w:w="70" w:type="dxa"/>
              <w:bottom w:w="0" w:type="dxa"/>
              <w:right w:w="70" w:type="dxa"/>
            </w:tcMar>
          </w:tcPr>
          <w:p w:rsidR="006B6ECE" w:rsidRPr="003B2E74" w:rsidRDefault="006B6ECE" w:rsidP="006B6ECE">
            <w:pPr>
              <w:pStyle w:val="Brieftext"/>
            </w:pPr>
            <w:r w:rsidRPr="003B2E74">
              <w:t>PLZ</w:t>
            </w:r>
            <w:r>
              <w:t>, Wohnort</w:t>
            </w:r>
          </w:p>
        </w:tc>
        <w:tc>
          <w:tcPr>
            <w:tcW w:w="6593" w:type="dxa"/>
            <w:tcBorders>
              <w:top w:val="single" w:sz="4" w:space="0" w:color="000000"/>
              <w:bottom w:val="single" w:sz="4" w:space="0" w:color="000000"/>
            </w:tcBorders>
            <w:tcMar>
              <w:top w:w="0" w:type="dxa"/>
              <w:left w:w="70" w:type="dxa"/>
              <w:bottom w:w="0" w:type="dxa"/>
              <w:right w:w="70" w:type="dxa"/>
            </w:tcMar>
          </w:tcPr>
          <w:p w:rsidR="006B6ECE" w:rsidRPr="003B2E74" w:rsidRDefault="006B6ECE" w:rsidP="006B6ECE">
            <w:pPr>
              <w:pStyle w:val="Brieftext"/>
            </w:pPr>
          </w:p>
        </w:tc>
      </w:tr>
      <w:tr w:rsidR="006B6ECE" w:rsidRPr="003B2E74" w:rsidTr="006B6ECE">
        <w:trPr>
          <w:trHeight w:hRule="exact" w:val="480"/>
        </w:trPr>
        <w:tc>
          <w:tcPr>
            <w:tcW w:w="2408" w:type="dxa"/>
            <w:tcMar>
              <w:top w:w="0" w:type="dxa"/>
              <w:left w:w="70" w:type="dxa"/>
              <w:bottom w:w="0" w:type="dxa"/>
              <w:right w:w="70" w:type="dxa"/>
            </w:tcMar>
          </w:tcPr>
          <w:p w:rsidR="006B6ECE" w:rsidRPr="003B2E74" w:rsidRDefault="006B6ECE" w:rsidP="006B6ECE">
            <w:pPr>
              <w:pStyle w:val="Brieftext"/>
            </w:pPr>
            <w:r w:rsidRPr="003B2E74">
              <w:t>Staat</w:t>
            </w:r>
          </w:p>
        </w:tc>
        <w:tc>
          <w:tcPr>
            <w:tcW w:w="6593" w:type="dxa"/>
            <w:tcBorders>
              <w:top w:val="single" w:sz="4" w:space="0" w:color="000000"/>
              <w:bottom w:val="single" w:sz="4" w:space="0" w:color="000000"/>
            </w:tcBorders>
            <w:tcMar>
              <w:top w:w="0" w:type="dxa"/>
              <w:left w:w="70" w:type="dxa"/>
              <w:bottom w:w="0" w:type="dxa"/>
              <w:right w:w="70" w:type="dxa"/>
            </w:tcMar>
          </w:tcPr>
          <w:p w:rsidR="006B6ECE" w:rsidRPr="003B2E74" w:rsidRDefault="006B6ECE" w:rsidP="006B6ECE">
            <w:pPr>
              <w:pStyle w:val="Brieftext"/>
            </w:pPr>
          </w:p>
        </w:tc>
      </w:tr>
      <w:tr w:rsidR="006B6ECE" w:rsidRPr="003B2E74" w:rsidTr="006B6ECE">
        <w:trPr>
          <w:trHeight w:hRule="exact" w:val="480"/>
        </w:trPr>
        <w:tc>
          <w:tcPr>
            <w:tcW w:w="2408" w:type="dxa"/>
            <w:tcMar>
              <w:top w:w="0" w:type="dxa"/>
              <w:left w:w="70" w:type="dxa"/>
              <w:bottom w:w="0" w:type="dxa"/>
              <w:right w:w="70" w:type="dxa"/>
            </w:tcMar>
          </w:tcPr>
          <w:p w:rsidR="006B6ECE" w:rsidRPr="003B2E74" w:rsidRDefault="006B6ECE" w:rsidP="006B6ECE">
            <w:pPr>
              <w:pStyle w:val="Brieftext"/>
            </w:pPr>
            <w:r w:rsidRPr="003B2E74">
              <w:t>Telefon-Nr.</w:t>
            </w:r>
          </w:p>
        </w:tc>
        <w:tc>
          <w:tcPr>
            <w:tcW w:w="6593" w:type="dxa"/>
            <w:tcBorders>
              <w:top w:val="single" w:sz="4" w:space="0" w:color="000000"/>
              <w:bottom w:val="single" w:sz="4" w:space="0" w:color="000000"/>
            </w:tcBorders>
            <w:tcMar>
              <w:top w:w="0" w:type="dxa"/>
              <w:left w:w="70" w:type="dxa"/>
              <w:bottom w:w="0" w:type="dxa"/>
              <w:right w:w="70" w:type="dxa"/>
            </w:tcMar>
          </w:tcPr>
          <w:p w:rsidR="006B6ECE" w:rsidRPr="003B2E74" w:rsidRDefault="006B6ECE" w:rsidP="006B6ECE">
            <w:pPr>
              <w:pStyle w:val="Brieftext"/>
            </w:pPr>
          </w:p>
        </w:tc>
      </w:tr>
      <w:tr w:rsidR="003A6448" w:rsidRPr="003B2E74" w:rsidTr="006B6ECE">
        <w:trPr>
          <w:trHeight w:hRule="exact" w:val="480"/>
        </w:trPr>
        <w:tc>
          <w:tcPr>
            <w:tcW w:w="2408" w:type="dxa"/>
            <w:tcMar>
              <w:top w:w="0" w:type="dxa"/>
              <w:left w:w="70" w:type="dxa"/>
              <w:bottom w:w="0" w:type="dxa"/>
              <w:right w:w="70" w:type="dxa"/>
            </w:tcMar>
          </w:tcPr>
          <w:p w:rsidR="003A6448" w:rsidRPr="003B2E74" w:rsidRDefault="003A6448" w:rsidP="006B6ECE">
            <w:pPr>
              <w:pStyle w:val="Brieftext"/>
            </w:pPr>
            <w:r>
              <w:t>Mobiltelefon</w:t>
            </w:r>
          </w:p>
        </w:tc>
        <w:tc>
          <w:tcPr>
            <w:tcW w:w="6593" w:type="dxa"/>
            <w:tcBorders>
              <w:top w:val="single" w:sz="4" w:space="0" w:color="000000"/>
              <w:bottom w:val="single" w:sz="4" w:space="0" w:color="000000"/>
            </w:tcBorders>
            <w:tcMar>
              <w:top w:w="0" w:type="dxa"/>
              <w:left w:w="70" w:type="dxa"/>
              <w:bottom w:w="0" w:type="dxa"/>
              <w:right w:w="70" w:type="dxa"/>
            </w:tcMar>
          </w:tcPr>
          <w:p w:rsidR="003A6448" w:rsidRPr="003B2E74" w:rsidRDefault="003A6448" w:rsidP="003F1512">
            <w:pPr>
              <w:pStyle w:val="Brieftext"/>
            </w:pPr>
          </w:p>
        </w:tc>
      </w:tr>
      <w:tr w:rsidR="003A6448" w:rsidRPr="003B2E74" w:rsidTr="006B6ECE">
        <w:trPr>
          <w:trHeight w:hRule="exact" w:val="480"/>
        </w:trPr>
        <w:tc>
          <w:tcPr>
            <w:tcW w:w="2408" w:type="dxa"/>
            <w:tcMar>
              <w:top w:w="0" w:type="dxa"/>
              <w:left w:w="70" w:type="dxa"/>
              <w:bottom w:w="0" w:type="dxa"/>
              <w:right w:w="70" w:type="dxa"/>
            </w:tcMar>
          </w:tcPr>
          <w:p w:rsidR="003A6448" w:rsidRPr="003B2E74" w:rsidRDefault="003A6448" w:rsidP="006B6ECE">
            <w:pPr>
              <w:pStyle w:val="Brieftext"/>
            </w:pPr>
            <w:r w:rsidRPr="003B2E74">
              <w:t>Fax-Nr.</w:t>
            </w:r>
          </w:p>
        </w:tc>
        <w:tc>
          <w:tcPr>
            <w:tcW w:w="6593" w:type="dxa"/>
            <w:tcBorders>
              <w:top w:val="single" w:sz="4" w:space="0" w:color="000000"/>
              <w:bottom w:val="single" w:sz="4" w:space="0" w:color="000000"/>
            </w:tcBorders>
            <w:tcMar>
              <w:top w:w="0" w:type="dxa"/>
              <w:left w:w="70" w:type="dxa"/>
              <w:bottom w:w="0" w:type="dxa"/>
              <w:right w:w="70" w:type="dxa"/>
            </w:tcMar>
          </w:tcPr>
          <w:p w:rsidR="003A6448" w:rsidRPr="003B2E74" w:rsidRDefault="003A6448" w:rsidP="006B6ECE">
            <w:pPr>
              <w:pStyle w:val="Brieftext"/>
            </w:pPr>
          </w:p>
        </w:tc>
      </w:tr>
      <w:tr w:rsidR="003A6448" w:rsidRPr="003B2E74" w:rsidTr="006B6ECE">
        <w:trPr>
          <w:trHeight w:hRule="exact" w:val="480"/>
        </w:trPr>
        <w:tc>
          <w:tcPr>
            <w:tcW w:w="2408" w:type="dxa"/>
            <w:tcMar>
              <w:top w:w="0" w:type="dxa"/>
              <w:left w:w="70" w:type="dxa"/>
              <w:bottom w:w="0" w:type="dxa"/>
              <w:right w:w="70" w:type="dxa"/>
            </w:tcMar>
          </w:tcPr>
          <w:p w:rsidR="003A6448" w:rsidRPr="003B2E74" w:rsidRDefault="003A6448" w:rsidP="006B6ECE">
            <w:pPr>
              <w:pStyle w:val="Brieftext"/>
            </w:pPr>
            <w:r w:rsidRPr="003B2E74">
              <w:t>E-</w:t>
            </w:r>
            <w:r>
              <w:t>Mail</w:t>
            </w:r>
          </w:p>
        </w:tc>
        <w:tc>
          <w:tcPr>
            <w:tcW w:w="6593" w:type="dxa"/>
            <w:tcBorders>
              <w:top w:val="single" w:sz="4" w:space="0" w:color="000000"/>
              <w:bottom w:val="single" w:sz="4" w:space="0" w:color="000000"/>
            </w:tcBorders>
            <w:tcMar>
              <w:top w:w="0" w:type="dxa"/>
              <w:left w:w="70" w:type="dxa"/>
              <w:bottom w:w="0" w:type="dxa"/>
              <w:right w:w="70" w:type="dxa"/>
            </w:tcMar>
          </w:tcPr>
          <w:p w:rsidR="003A6448" w:rsidRPr="003B2E74" w:rsidRDefault="003A6448" w:rsidP="00852E27">
            <w:pPr>
              <w:pStyle w:val="Brieftext"/>
            </w:pPr>
          </w:p>
        </w:tc>
      </w:tr>
      <w:tr w:rsidR="003A6448" w:rsidRPr="003B2E74" w:rsidTr="00A91CDA">
        <w:trPr>
          <w:trHeight w:hRule="exact" w:val="546"/>
        </w:trPr>
        <w:tc>
          <w:tcPr>
            <w:tcW w:w="2408" w:type="dxa"/>
            <w:tcMar>
              <w:top w:w="0" w:type="dxa"/>
              <w:left w:w="70" w:type="dxa"/>
              <w:bottom w:w="0" w:type="dxa"/>
              <w:right w:w="70" w:type="dxa"/>
            </w:tcMar>
          </w:tcPr>
          <w:p w:rsidR="003A6448" w:rsidRPr="006B6ECE" w:rsidRDefault="003A6448" w:rsidP="00A91CDA">
            <w:pPr>
              <w:pStyle w:val="Brieftext"/>
              <w:spacing w:before="240"/>
              <w:rPr>
                <w:b/>
              </w:rPr>
            </w:pPr>
            <w:r w:rsidRPr="006B6ECE">
              <w:rPr>
                <w:b/>
              </w:rPr>
              <w:t>Adresse dienstlich</w:t>
            </w:r>
          </w:p>
        </w:tc>
        <w:tc>
          <w:tcPr>
            <w:tcW w:w="6593" w:type="dxa"/>
            <w:tcBorders>
              <w:bottom w:val="single" w:sz="4" w:space="0" w:color="000000"/>
            </w:tcBorders>
            <w:tcMar>
              <w:top w:w="0" w:type="dxa"/>
              <w:left w:w="70" w:type="dxa"/>
              <w:bottom w:w="0" w:type="dxa"/>
              <w:right w:w="70" w:type="dxa"/>
            </w:tcMar>
          </w:tcPr>
          <w:p w:rsidR="003A6448" w:rsidRPr="003B2E74" w:rsidRDefault="003A6448" w:rsidP="00A91CDA">
            <w:pPr>
              <w:pStyle w:val="Brieftext"/>
              <w:spacing w:before="240"/>
            </w:pPr>
          </w:p>
        </w:tc>
      </w:tr>
      <w:tr w:rsidR="003A6448" w:rsidRPr="003B2E74" w:rsidTr="006B6ECE">
        <w:trPr>
          <w:trHeight w:hRule="exact" w:val="480"/>
        </w:trPr>
        <w:tc>
          <w:tcPr>
            <w:tcW w:w="2408" w:type="dxa"/>
            <w:tcMar>
              <w:top w:w="0" w:type="dxa"/>
              <w:left w:w="70" w:type="dxa"/>
              <w:bottom w:w="0" w:type="dxa"/>
              <w:right w:w="70" w:type="dxa"/>
            </w:tcMar>
          </w:tcPr>
          <w:p w:rsidR="003A6448" w:rsidRPr="003B2E74" w:rsidRDefault="003A6448" w:rsidP="006B6ECE">
            <w:pPr>
              <w:pStyle w:val="Brieftext"/>
            </w:pPr>
            <w:r w:rsidRPr="003B2E74">
              <w:t>Organisation</w:t>
            </w:r>
            <w:r>
              <w:t>/Firma</w:t>
            </w:r>
          </w:p>
        </w:tc>
        <w:tc>
          <w:tcPr>
            <w:tcW w:w="6593" w:type="dxa"/>
            <w:tcBorders>
              <w:top w:val="single" w:sz="4" w:space="0" w:color="000000"/>
              <w:bottom w:val="single" w:sz="4" w:space="0" w:color="000000"/>
            </w:tcBorders>
            <w:tcMar>
              <w:top w:w="0" w:type="dxa"/>
              <w:left w:w="70" w:type="dxa"/>
              <w:bottom w:w="0" w:type="dxa"/>
              <w:right w:w="70" w:type="dxa"/>
            </w:tcMar>
          </w:tcPr>
          <w:p w:rsidR="003A6448" w:rsidRPr="003B2E74" w:rsidRDefault="003A6448" w:rsidP="006B6ECE">
            <w:pPr>
              <w:pStyle w:val="Brieftext"/>
            </w:pPr>
          </w:p>
        </w:tc>
      </w:tr>
      <w:tr w:rsidR="003A6448" w:rsidRPr="003B2E74" w:rsidTr="006B6ECE">
        <w:trPr>
          <w:trHeight w:hRule="exact" w:val="480"/>
        </w:trPr>
        <w:tc>
          <w:tcPr>
            <w:tcW w:w="2408" w:type="dxa"/>
            <w:tcMar>
              <w:top w:w="0" w:type="dxa"/>
              <w:left w:w="70" w:type="dxa"/>
              <w:bottom w:w="0" w:type="dxa"/>
              <w:right w:w="70" w:type="dxa"/>
            </w:tcMar>
          </w:tcPr>
          <w:p w:rsidR="003A6448" w:rsidRPr="003B2E74" w:rsidRDefault="003A6448" w:rsidP="006B6ECE">
            <w:pPr>
              <w:pStyle w:val="Brieftext"/>
            </w:pPr>
            <w:r w:rsidRPr="003B2E74">
              <w:t>Straße, Nr.</w:t>
            </w:r>
          </w:p>
        </w:tc>
        <w:tc>
          <w:tcPr>
            <w:tcW w:w="6593" w:type="dxa"/>
            <w:tcBorders>
              <w:top w:val="single" w:sz="4" w:space="0" w:color="000000"/>
              <w:bottom w:val="single" w:sz="4" w:space="0" w:color="000000"/>
            </w:tcBorders>
            <w:tcMar>
              <w:top w:w="0" w:type="dxa"/>
              <w:left w:w="70" w:type="dxa"/>
              <w:bottom w:w="0" w:type="dxa"/>
              <w:right w:w="70" w:type="dxa"/>
            </w:tcMar>
          </w:tcPr>
          <w:p w:rsidR="003A6448" w:rsidRPr="003B2E74" w:rsidRDefault="003A6448" w:rsidP="006B6ECE">
            <w:pPr>
              <w:pStyle w:val="Brieftext"/>
            </w:pPr>
          </w:p>
        </w:tc>
      </w:tr>
      <w:tr w:rsidR="003A6448" w:rsidRPr="003B2E74" w:rsidTr="006B6ECE">
        <w:trPr>
          <w:trHeight w:hRule="exact" w:val="480"/>
        </w:trPr>
        <w:tc>
          <w:tcPr>
            <w:tcW w:w="2408" w:type="dxa"/>
            <w:tcMar>
              <w:top w:w="0" w:type="dxa"/>
              <w:left w:w="70" w:type="dxa"/>
              <w:bottom w:w="0" w:type="dxa"/>
              <w:right w:w="70" w:type="dxa"/>
            </w:tcMar>
          </w:tcPr>
          <w:p w:rsidR="003A6448" w:rsidRPr="003B2E74" w:rsidRDefault="003A6448" w:rsidP="006B6ECE">
            <w:pPr>
              <w:pStyle w:val="Brieftext"/>
            </w:pPr>
            <w:r w:rsidRPr="003B2E74">
              <w:t>PLZ</w:t>
            </w:r>
            <w:r>
              <w:t>, Ort</w:t>
            </w:r>
          </w:p>
        </w:tc>
        <w:tc>
          <w:tcPr>
            <w:tcW w:w="6593" w:type="dxa"/>
            <w:tcBorders>
              <w:top w:val="single" w:sz="4" w:space="0" w:color="000000"/>
              <w:bottom w:val="single" w:sz="4" w:space="0" w:color="000000"/>
            </w:tcBorders>
            <w:tcMar>
              <w:top w:w="0" w:type="dxa"/>
              <w:left w:w="70" w:type="dxa"/>
              <w:bottom w:w="0" w:type="dxa"/>
              <w:right w:w="70" w:type="dxa"/>
            </w:tcMar>
          </w:tcPr>
          <w:p w:rsidR="003A6448" w:rsidRPr="003B2E74" w:rsidRDefault="003A6448" w:rsidP="006B6ECE">
            <w:pPr>
              <w:pStyle w:val="Brieftext"/>
            </w:pPr>
          </w:p>
        </w:tc>
      </w:tr>
      <w:tr w:rsidR="003A6448" w:rsidRPr="003B2E74" w:rsidTr="006B6ECE">
        <w:trPr>
          <w:trHeight w:hRule="exact" w:val="480"/>
        </w:trPr>
        <w:tc>
          <w:tcPr>
            <w:tcW w:w="2408" w:type="dxa"/>
            <w:tcMar>
              <w:top w:w="0" w:type="dxa"/>
              <w:left w:w="70" w:type="dxa"/>
              <w:bottom w:w="0" w:type="dxa"/>
              <w:right w:w="70" w:type="dxa"/>
            </w:tcMar>
          </w:tcPr>
          <w:p w:rsidR="003A6448" w:rsidRPr="003B2E74" w:rsidRDefault="003A6448" w:rsidP="006B6ECE">
            <w:pPr>
              <w:pStyle w:val="Brieftext"/>
            </w:pPr>
            <w:r w:rsidRPr="003B2E74">
              <w:t>Telefon-Nr.</w:t>
            </w:r>
          </w:p>
        </w:tc>
        <w:tc>
          <w:tcPr>
            <w:tcW w:w="6593" w:type="dxa"/>
            <w:tcBorders>
              <w:top w:val="single" w:sz="4" w:space="0" w:color="000000"/>
              <w:bottom w:val="single" w:sz="4" w:space="0" w:color="000000"/>
            </w:tcBorders>
            <w:tcMar>
              <w:top w:w="0" w:type="dxa"/>
              <w:left w:w="70" w:type="dxa"/>
              <w:bottom w:w="0" w:type="dxa"/>
              <w:right w:w="70" w:type="dxa"/>
            </w:tcMar>
          </w:tcPr>
          <w:p w:rsidR="003A6448" w:rsidRPr="003B2E74" w:rsidRDefault="003A6448" w:rsidP="006B6ECE">
            <w:pPr>
              <w:pStyle w:val="Brieftext"/>
            </w:pPr>
          </w:p>
        </w:tc>
      </w:tr>
      <w:tr w:rsidR="003A6448" w:rsidRPr="003B2E74" w:rsidTr="006B6ECE">
        <w:trPr>
          <w:trHeight w:hRule="exact" w:val="480"/>
        </w:trPr>
        <w:tc>
          <w:tcPr>
            <w:tcW w:w="2408" w:type="dxa"/>
            <w:tcMar>
              <w:top w:w="0" w:type="dxa"/>
              <w:left w:w="70" w:type="dxa"/>
              <w:bottom w:w="0" w:type="dxa"/>
              <w:right w:w="70" w:type="dxa"/>
            </w:tcMar>
          </w:tcPr>
          <w:p w:rsidR="003A6448" w:rsidRPr="003B2E74" w:rsidRDefault="003A6448" w:rsidP="006B6ECE">
            <w:pPr>
              <w:pStyle w:val="Brieftext"/>
            </w:pPr>
            <w:r w:rsidRPr="003B2E74">
              <w:t>Fax-Nr.</w:t>
            </w:r>
          </w:p>
        </w:tc>
        <w:tc>
          <w:tcPr>
            <w:tcW w:w="6593" w:type="dxa"/>
            <w:tcBorders>
              <w:top w:val="single" w:sz="4" w:space="0" w:color="000000"/>
              <w:bottom w:val="single" w:sz="4" w:space="0" w:color="000000"/>
            </w:tcBorders>
            <w:tcMar>
              <w:top w:w="0" w:type="dxa"/>
              <w:left w:w="70" w:type="dxa"/>
              <w:bottom w:w="0" w:type="dxa"/>
              <w:right w:w="70" w:type="dxa"/>
            </w:tcMar>
          </w:tcPr>
          <w:p w:rsidR="003A6448" w:rsidRPr="003B2E74" w:rsidRDefault="003A6448" w:rsidP="006B6ECE">
            <w:pPr>
              <w:pStyle w:val="Brieftext"/>
            </w:pPr>
          </w:p>
        </w:tc>
      </w:tr>
      <w:tr w:rsidR="003A6448" w:rsidRPr="003B2E74" w:rsidTr="006B6ECE">
        <w:trPr>
          <w:trHeight w:hRule="exact" w:val="480"/>
        </w:trPr>
        <w:tc>
          <w:tcPr>
            <w:tcW w:w="2408" w:type="dxa"/>
            <w:tcMar>
              <w:top w:w="0" w:type="dxa"/>
              <w:left w:w="70" w:type="dxa"/>
              <w:bottom w:w="0" w:type="dxa"/>
              <w:right w:w="70" w:type="dxa"/>
            </w:tcMar>
          </w:tcPr>
          <w:p w:rsidR="003A6448" w:rsidRPr="003B2E74" w:rsidRDefault="003A6448" w:rsidP="006B6ECE">
            <w:pPr>
              <w:pStyle w:val="Brieftext"/>
            </w:pPr>
            <w:r w:rsidRPr="003B2E74">
              <w:t>E-</w:t>
            </w:r>
            <w:r>
              <w:t>Mail</w:t>
            </w:r>
          </w:p>
        </w:tc>
        <w:tc>
          <w:tcPr>
            <w:tcW w:w="6593" w:type="dxa"/>
            <w:tcBorders>
              <w:top w:val="single" w:sz="4" w:space="0" w:color="000000"/>
              <w:bottom w:val="single" w:sz="4" w:space="0" w:color="000000"/>
            </w:tcBorders>
            <w:tcMar>
              <w:top w:w="0" w:type="dxa"/>
              <w:left w:w="70" w:type="dxa"/>
              <w:bottom w:w="0" w:type="dxa"/>
              <w:right w:w="70" w:type="dxa"/>
            </w:tcMar>
          </w:tcPr>
          <w:p w:rsidR="003A6448" w:rsidRPr="003B2E74" w:rsidRDefault="003A6448" w:rsidP="006B6ECE">
            <w:pPr>
              <w:pStyle w:val="Brieftext"/>
            </w:pPr>
          </w:p>
        </w:tc>
      </w:tr>
    </w:tbl>
    <w:p w:rsidR="006D7725" w:rsidRDefault="006D7725" w:rsidP="006B6ECE">
      <w:pPr>
        <w:rPr>
          <w:rFonts w:ascii="Open Sans" w:hAnsi="Open Sans" w:cs="Open Sans"/>
          <w:bCs/>
        </w:rPr>
      </w:pPr>
    </w:p>
    <w:p w:rsidR="00104223" w:rsidRPr="00126CDD" w:rsidRDefault="00104223" w:rsidP="006B6ECE">
      <w:pPr>
        <w:rPr>
          <w:rFonts w:ascii="Open Sans" w:hAnsi="Open Sans" w:cs="Open Sans"/>
          <w:bCs/>
        </w:rPr>
      </w:pPr>
      <w:r>
        <w:rPr>
          <w:rFonts w:ascii="Open Sans" w:hAnsi="Open Sans" w:cs="Open Sans"/>
          <w:bCs/>
        </w:rPr>
        <w:br w:type="page"/>
      </w:r>
    </w:p>
    <w:tbl>
      <w:tblPr>
        <w:tblW w:w="495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64"/>
      </w:tblGrid>
      <w:tr w:rsidR="00104223" w:rsidRPr="009D5BA2" w:rsidTr="000B796D">
        <w:trPr>
          <w:trHeight w:val="105"/>
        </w:trPr>
        <w:tc>
          <w:tcPr>
            <w:tcW w:w="5000" w:type="pct"/>
          </w:tcPr>
          <w:p w:rsidR="00104223" w:rsidRPr="009D5BA2" w:rsidRDefault="00104223" w:rsidP="000B796D">
            <w:pPr>
              <w:autoSpaceDE w:val="0"/>
              <w:adjustRightInd w:val="0"/>
              <w:rPr>
                <w:rFonts w:cs="Arial"/>
                <w:sz w:val="16"/>
                <w:szCs w:val="16"/>
              </w:rPr>
            </w:pPr>
            <w:r w:rsidRPr="009D5BA2">
              <w:rPr>
                <w:rFonts w:cs="Arial"/>
                <w:b/>
                <w:bCs/>
                <w:sz w:val="24"/>
                <w:szCs w:val="24"/>
              </w:rPr>
              <w:lastRenderedPageBreak/>
              <w:t>SEPA-Basis-</w:t>
            </w:r>
            <w:r w:rsidRPr="001B2572">
              <w:rPr>
                <w:rFonts w:cs="Arial"/>
                <w:b/>
                <w:bCs/>
                <w:sz w:val="24"/>
                <w:szCs w:val="24"/>
              </w:rPr>
              <w:t>Lastschriftmandat</w:t>
            </w:r>
          </w:p>
        </w:tc>
      </w:tr>
    </w:tbl>
    <w:p w:rsidR="00104223" w:rsidRPr="00237684" w:rsidRDefault="00104223" w:rsidP="00104223">
      <w:pPr>
        <w:rPr>
          <w:rFonts w:cs="Arial"/>
          <w:sz w:val="16"/>
          <w:szCs w:val="16"/>
        </w:rPr>
      </w:pPr>
    </w:p>
    <w:p w:rsidR="00104223" w:rsidRPr="00237684" w:rsidRDefault="00104223" w:rsidP="00104223">
      <w:pPr>
        <w:rPr>
          <w:rFonts w:cs="Arial"/>
          <w:sz w:val="16"/>
          <w:szCs w:val="16"/>
        </w:rPr>
      </w:pPr>
    </w:p>
    <w:p w:rsidR="00104223" w:rsidRPr="00237684" w:rsidRDefault="00104223" w:rsidP="00104223">
      <w:pPr>
        <w:rPr>
          <w:rFonts w:cs="Arial"/>
          <w:sz w:val="16"/>
          <w:szCs w:val="16"/>
        </w:rPr>
      </w:pPr>
    </w:p>
    <w:p w:rsidR="00104223" w:rsidRPr="00237684" w:rsidRDefault="00104223" w:rsidP="00104223">
      <w:pPr>
        <w:widowControl w:val="0"/>
        <w:rPr>
          <w:rFonts w:cs="Arial"/>
          <w:b/>
          <w:bCs/>
          <w:sz w:val="18"/>
          <w:szCs w:val="18"/>
        </w:rPr>
      </w:pPr>
      <w:r w:rsidRPr="00237684">
        <w:rPr>
          <w:rFonts w:cs="Arial"/>
          <w:sz w:val="16"/>
          <w:szCs w:val="16"/>
        </w:rPr>
        <w:t>Name und Anschrift des Zahlungsempfängers (Gläubiger)</w:t>
      </w:r>
      <w:r w:rsidRPr="00237684">
        <w:rPr>
          <w:rFonts w:cs="Arial"/>
          <w:sz w:val="16"/>
          <w:szCs w:val="16"/>
        </w:rPr>
        <w:tab/>
      </w:r>
      <w:r w:rsidRPr="00237684">
        <w:rPr>
          <w:rFonts w:cs="Arial"/>
          <w:sz w:val="16"/>
          <w:szCs w:val="16"/>
        </w:rPr>
        <w:tab/>
      </w:r>
      <w:r w:rsidRPr="00237684">
        <w:rPr>
          <w:rFonts w:cs="Arial"/>
          <w:sz w:val="16"/>
          <w:szCs w:val="16"/>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48"/>
        <w:gridCol w:w="597"/>
        <w:gridCol w:w="4237"/>
      </w:tblGrid>
      <w:tr w:rsidR="00104223" w:rsidRPr="009D5BA2" w:rsidTr="000B796D">
        <w:trPr>
          <w:trHeight w:val="1040"/>
        </w:trPr>
        <w:tc>
          <w:tcPr>
            <w:tcW w:w="4648" w:type="dxa"/>
          </w:tcPr>
          <w:p w:rsidR="00104223" w:rsidRPr="009D5BA2" w:rsidRDefault="00104223" w:rsidP="000B796D">
            <w:pPr>
              <w:widowControl w:val="0"/>
              <w:ind w:left="-13"/>
              <w:rPr>
                <w:rFonts w:cs="Arial"/>
                <w:b/>
                <w:szCs w:val="16"/>
              </w:rPr>
            </w:pPr>
          </w:p>
          <w:p w:rsidR="00104223" w:rsidRDefault="00104223" w:rsidP="000B796D">
            <w:pPr>
              <w:widowControl w:val="0"/>
              <w:ind w:left="-13"/>
              <w:rPr>
                <w:rFonts w:cs="Arial"/>
                <w:b/>
                <w:szCs w:val="16"/>
              </w:rPr>
            </w:pPr>
            <w:r w:rsidRPr="0065578B">
              <w:rPr>
                <w:rFonts w:cs="Arial"/>
                <w:b/>
                <w:szCs w:val="16"/>
              </w:rPr>
              <w:t>APOLLO e.V.</w:t>
            </w:r>
          </w:p>
          <w:p w:rsidR="00104223" w:rsidRPr="0065578B" w:rsidRDefault="00104223" w:rsidP="000B796D">
            <w:pPr>
              <w:widowControl w:val="0"/>
              <w:ind w:left="-13"/>
              <w:rPr>
                <w:rFonts w:cs="Arial"/>
                <w:b/>
                <w:szCs w:val="16"/>
              </w:rPr>
            </w:pPr>
            <w:r w:rsidRPr="0065578B">
              <w:rPr>
                <w:rFonts w:cs="Arial"/>
                <w:b/>
                <w:szCs w:val="16"/>
              </w:rPr>
              <w:t>Karl-</w:t>
            </w:r>
            <w:proofErr w:type="spellStart"/>
            <w:r w:rsidRPr="0065578B">
              <w:rPr>
                <w:rFonts w:cs="Arial"/>
                <w:b/>
                <w:szCs w:val="16"/>
              </w:rPr>
              <w:t>Kunger</w:t>
            </w:r>
            <w:proofErr w:type="spellEnd"/>
            <w:r w:rsidRPr="0065578B">
              <w:rPr>
                <w:rFonts w:cs="Arial"/>
                <w:b/>
                <w:szCs w:val="16"/>
              </w:rPr>
              <w:t>-Str. 67</w:t>
            </w:r>
          </w:p>
          <w:p w:rsidR="00104223" w:rsidRPr="009D5BA2" w:rsidRDefault="00104223" w:rsidP="000B796D">
            <w:pPr>
              <w:widowControl w:val="0"/>
              <w:ind w:left="-13"/>
              <w:rPr>
                <w:rFonts w:cs="Arial"/>
                <w:b/>
                <w:szCs w:val="16"/>
              </w:rPr>
            </w:pPr>
            <w:r w:rsidRPr="0065578B">
              <w:rPr>
                <w:rFonts w:cs="Arial"/>
                <w:b/>
                <w:szCs w:val="16"/>
              </w:rPr>
              <w:t>12435 Berlin</w:t>
            </w:r>
          </w:p>
          <w:p w:rsidR="00104223" w:rsidRPr="009D5BA2" w:rsidRDefault="00104223" w:rsidP="000B796D">
            <w:pPr>
              <w:widowControl w:val="0"/>
              <w:ind w:left="-13"/>
              <w:rPr>
                <w:rFonts w:cs="Arial"/>
                <w:b/>
                <w:szCs w:val="16"/>
              </w:rPr>
            </w:pPr>
          </w:p>
          <w:p w:rsidR="00104223" w:rsidRPr="009D5BA2" w:rsidRDefault="00104223" w:rsidP="000B796D">
            <w:pPr>
              <w:widowControl w:val="0"/>
              <w:ind w:left="-13"/>
              <w:rPr>
                <w:rFonts w:cs="Arial"/>
                <w:b/>
                <w:szCs w:val="16"/>
              </w:rPr>
            </w:pPr>
          </w:p>
          <w:p w:rsidR="00104223" w:rsidRPr="009D5BA2" w:rsidRDefault="00104223" w:rsidP="000B796D">
            <w:pPr>
              <w:widowControl w:val="0"/>
              <w:ind w:left="-13"/>
              <w:rPr>
                <w:rFonts w:cs="Arial"/>
                <w:b/>
                <w:szCs w:val="16"/>
              </w:rPr>
            </w:pPr>
          </w:p>
          <w:p w:rsidR="00104223" w:rsidRPr="009D5BA2" w:rsidRDefault="00104223" w:rsidP="000B796D">
            <w:pPr>
              <w:widowControl w:val="0"/>
              <w:ind w:left="-13"/>
              <w:rPr>
                <w:rFonts w:cs="Arial"/>
                <w:b/>
                <w:szCs w:val="16"/>
              </w:rPr>
            </w:pPr>
          </w:p>
          <w:p w:rsidR="00104223" w:rsidRPr="009D5BA2" w:rsidRDefault="00104223" w:rsidP="000B796D">
            <w:pPr>
              <w:widowControl w:val="0"/>
              <w:ind w:left="-13"/>
              <w:rPr>
                <w:rFonts w:cs="Arial"/>
                <w:sz w:val="16"/>
                <w:szCs w:val="16"/>
              </w:rPr>
            </w:pPr>
          </w:p>
        </w:tc>
        <w:tc>
          <w:tcPr>
            <w:tcW w:w="597" w:type="dxa"/>
          </w:tcPr>
          <w:p w:rsidR="00104223" w:rsidRPr="009D5BA2" w:rsidRDefault="00104223" w:rsidP="000B796D">
            <w:pPr>
              <w:widowControl w:val="0"/>
              <w:ind w:left="-13"/>
              <w:rPr>
                <w:rFonts w:cs="Arial"/>
                <w:b/>
                <w:szCs w:val="16"/>
              </w:rPr>
            </w:pPr>
          </w:p>
        </w:tc>
        <w:tc>
          <w:tcPr>
            <w:tcW w:w="4237" w:type="dxa"/>
          </w:tcPr>
          <w:p w:rsidR="00104223" w:rsidRDefault="00104223" w:rsidP="000B796D">
            <w:pPr>
              <w:widowControl w:val="0"/>
              <w:rPr>
                <w:rFonts w:cs="Arial"/>
                <w:szCs w:val="16"/>
              </w:rPr>
            </w:pPr>
          </w:p>
          <w:p w:rsidR="00104223" w:rsidRDefault="00104223" w:rsidP="000B796D">
            <w:pPr>
              <w:widowControl w:val="0"/>
              <w:rPr>
                <w:rFonts w:cs="Arial"/>
                <w:szCs w:val="16"/>
              </w:rPr>
            </w:pPr>
          </w:p>
          <w:p w:rsidR="00104223" w:rsidRDefault="00104223" w:rsidP="000B796D">
            <w:pPr>
              <w:widowControl w:val="0"/>
              <w:tabs>
                <w:tab w:val="left" w:pos="557"/>
              </w:tabs>
              <w:ind w:left="347"/>
              <w:rPr>
                <w:rFonts w:cs="Arial"/>
                <w:szCs w:val="16"/>
              </w:rPr>
            </w:pPr>
            <w:r>
              <w:rPr>
                <w:rFonts w:cs="Arial"/>
                <w:szCs w:val="16"/>
              </w:rPr>
              <w:t>[</w:t>
            </w:r>
            <w:r w:rsidR="007A08D0">
              <w:rPr>
                <w:rFonts w:cs="Arial"/>
                <w:szCs w:val="16"/>
              </w:rPr>
              <w:fldChar w:fldCharType="begin">
                <w:ffData>
                  <w:name w:val="Einmalig"/>
                  <w:enabled/>
                  <w:calcOnExit/>
                  <w:statusText w:type="text" w:val="Bitte nur durch X markieren, wenn ausschließlich ein einziger Beitrag eingezogen werden soll"/>
                  <w:textInput>
                    <w:default w:val=" "/>
                    <w:maxLength w:val="1"/>
                    <w:format w:val="UPPERCASE"/>
                  </w:textInput>
                </w:ffData>
              </w:fldChar>
            </w:r>
            <w:bookmarkStart w:id="0" w:name="Einmalig"/>
            <w:r>
              <w:rPr>
                <w:rFonts w:cs="Arial"/>
                <w:szCs w:val="16"/>
              </w:rPr>
              <w:instrText xml:space="preserve"> FORMTEXT </w:instrText>
            </w:r>
            <w:r w:rsidR="007A08D0">
              <w:rPr>
                <w:rFonts w:cs="Arial"/>
                <w:szCs w:val="16"/>
              </w:rPr>
            </w:r>
            <w:r w:rsidR="007A08D0">
              <w:rPr>
                <w:rFonts w:cs="Arial"/>
                <w:szCs w:val="16"/>
              </w:rPr>
              <w:fldChar w:fldCharType="separate"/>
            </w:r>
            <w:r w:rsidR="007A08D0">
              <w:rPr>
                <w:rFonts w:cs="Arial"/>
                <w:szCs w:val="16"/>
              </w:rPr>
              <w:fldChar w:fldCharType="end"/>
            </w:r>
            <w:bookmarkEnd w:id="0"/>
            <w:r>
              <w:rPr>
                <w:rFonts w:cs="Arial"/>
                <w:szCs w:val="16"/>
              </w:rPr>
              <w:tab/>
              <w:t xml:space="preserve">] </w:t>
            </w:r>
            <w:r w:rsidRPr="009F3047">
              <w:rPr>
                <w:rFonts w:cs="Arial"/>
                <w:szCs w:val="16"/>
              </w:rPr>
              <w:t>Einmalige Zahlung</w:t>
            </w:r>
            <w:r>
              <w:rPr>
                <w:rFonts w:cs="Arial"/>
                <w:szCs w:val="16"/>
              </w:rPr>
              <w:br/>
            </w:r>
          </w:p>
          <w:p w:rsidR="00104223" w:rsidRPr="009F3047" w:rsidRDefault="00104223" w:rsidP="00104223">
            <w:pPr>
              <w:widowControl w:val="0"/>
              <w:tabs>
                <w:tab w:val="left" w:pos="557"/>
              </w:tabs>
              <w:ind w:left="347"/>
              <w:rPr>
                <w:rFonts w:cs="Arial"/>
                <w:szCs w:val="16"/>
              </w:rPr>
            </w:pPr>
            <w:r>
              <w:rPr>
                <w:rFonts w:cs="Arial"/>
                <w:szCs w:val="16"/>
              </w:rPr>
              <w:t>[</w:t>
            </w:r>
            <w:r>
              <w:rPr>
                <w:rFonts w:cs="Arial"/>
                <w:szCs w:val="16"/>
              </w:rPr>
              <w:tab/>
              <w:t xml:space="preserve">] </w:t>
            </w:r>
            <w:r w:rsidRPr="009F3047">
              <w:rPr>
                <w:rFonts w:cs="Arial"/>
                <w:szCs w:val="16"/>
              </w:rPr>
              <w:t>Wiederkehrende Zahlung</w:t>
            </w:r>
          </w:p>
        </w:tc>
      </w:tr>
    </w:tbl>
    <w:p w:rsidR="00104223" w:rsidRPr="00237684" w:rsidRDefault="00104223" w:rsidP="00104223">
      <w:pPr>
        <w:widowControl w:val="0"/>
        <w:rPr>
          <w:rFonts w:cs="Arial"/>
          <w:sz w:val="16"/>
          <w:szCs w:val="16"/>
        </w:rPr>
      </w:pPr>
    </w:p>
    <w:p w:rsidR="00104223" w:rsidRPr="00237684" w:rsidRDefault="00104223" w:rsidP="00104223">
      <w:pPr>
        <w:spacing w:after="40"/>
        <w:rPr>
          <w:rFonts w:cs="Arial"/>
          <w:sz w:val="16"/>
          <w:szCs w:val="16"/>
        </w:rPr>
      </w:pPr>
      <w:r w:rsidRPr="00237684">
        <w:rPr>
          <w:rFonts w:cs="Arial"/>
          <w:sz w:val="16"/>
          <w:szCs w:val="12"/>
        </w:rPr>
        <w:tab/>
      </w:r>
      <w:r w:rsidRPr="00237684">
        <w:rPr>
          <w:rFonts w:cs="Arial"/>
          <w:sz w:val="16"/>
          <w:szCs w:val="12"/>
        </w:rPr>
        <w:tab/>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11"/>
        <w:gridCol w:w="4776"/>
      </w:tblGrid>
      <w:tr w:rsidR="00104223" w:rsidRPr="009D5BA2" w:rsidTr="000B796D">
        <w:trPr>
          <w:trHeight w:val="205"/>
        </w:trPr>
        <w:tc>
          <w:tcPr>
            <w:tcW w:w="2483"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[Gläubiger-Identifikationsnummer (CI/</w:t>
            </w:r>
            <w:proofErr w:type="spellStart"/>
            <w:r w:rsidRPr="009D5BA2">
              <w:rPr>
                <w:rFonts w:cs="Arial"/>
                <w:sz w:val="12"/>
                <w:szCs w:val="12"/>
              </w:rPr>
              <w:t>Creditor</w:t>
            </w:r>
            <w:proofErr w:type="spellEnd"/>
            <w:r w:rsidRPr="009D5BA2">
              <w:rPr>
                <w:rFonts w:cs="Arial"/>
                <w:sz w:val="12"/>
                <w:szCs w:val="12"/>
              </w:rPr>
              <w:t xml:space="preserve"> Identifier)]</w:t>
            </w:r>
          </w:p>
          <w:p w:rsidR="00104223" w:rsidRPr="009D5BA2" w:rsidRDefault="00104223" w:rsidP="000B796D">
            <w:pPr>
              <w:spacing w:after="40"/>
              <w:rPr>
                <w:rFonts w:cs="Arial"/>
                <w:b/>
                <w:szCs w:val="12"/>
              </w:rPr>
            </w:pPr>
            <w:r w:rsidRPr="0065578B">
              <w:rPr>
                <w:rFonts w:cs="Arial"/>
                <w:b/>
                <w:szCs w:val="12"/>
              </w:rPr>
              <w:t>DE</w:t>
            </w:r>
            <w:r>
              <w:rPr>
                <w:rFonts w:cs="Arial"/>
                <w:b/>
                <w:szCs w:val="12"/>
              </w:rPr>
              <w:t>45ZZZ00000840537</w:t>
            </w:r>
          </w:p>
        </w:tc>
        <w:tc>
          <w:tcPr>
            <w:tcW w:w="2517"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[Mandatsreferenz]</w:t>
            </w:r>
          </w:p>
          <w:p w:rsidR="00104223" w:rsidRPr="009D5BA2" w:rsidRDefault="00104223" w:rsidP="00104223">
            <w:pPr>
              <w:spacing w:after="40"/>
              <w:rPr>
                <w:rFonts w:cs="Arial"/>
                <w:b/>
                <w:szCs w:val="12"/>
              </w:rPr>
            </w:pPr>
            <w:r>
              <w:rPr>
                <w:rFonts w:cs="Arial"/>
                <w:b/>
                <w:szCs w:val="12"/>
              </w:rPr>
              <w:t xml:space="preserve">Mitglieds-Nr. </w:t>
            </w:r>
          </w:p>
        </w:tc>
      </w:tr>
    </w:tbl>
    <w:p w:rsidR="00104223" w:rsidRPr="00237684" w:rsidRDefault="00104223" w:rsidP="00104223">
      <w:pPr>
        <w:autoSpaceDE w:val="0"/>
        <w:adjustRightInd w:val="0"/>
        <w:jc w:val="both"/>
        <w:rPr>
          <w:rFonts w:cs="Arial"/>
          <w:b/>
          <w:bCs/>
          <w:szCs w:val="16"/>
        </w:rPr>
      </w:pPr>
      <w:r w:rsidRPr="00237684">
        <w:rPr>
          <w:rFonts w:cs="Arial"/>
          <w:sz w:val="16"/>
          <w:szCs w:val="12"/>
        </w:rPr>
        <w:br/>
      </w:r>
      <w:r w:rsidRPr="00237684">
        <w:rPr>
          <w:rFonts w:cs="Arial"/>
          <w:sz w:val="16"/>
          <w:szCs w:val="12"/>
        </w:rPr>
        <w:br/>
      </w:r>
      <w:r w:rsidRPr="00237684">
        <w:rPr>
          <w:rFonts w:cs="Arial"/>
          <w:b/>
          <w:bCs/>
          <w:szCs w:val="16"/>
        </w:rPr>
        <w:t>SEPA-</w:t>
      </w:r>
      <w:r>
        <w:rPr>
          <w:rFonts w:cs="Arial"/>
          <w:b/>
          <w:bCs/>
          <w:szCs w:val="16"/>
        </w:rPr>
        <w:t>Basis-Lastschriftm</w:t>
      </w:r>
      <w:r w:rsidRPr="00237684">
        <w:rPr>
          <w:rFonts w:cs="Arial"/>
          <w:b/>
          <w:bCs/>
          <w:szCs w:val="16"/>
        </w:rPr>
        <w:t>andat</w:t>
      </w:r>
    </w:p>
    <w:p w:rsidR="00104223" w:rsidRPr="00237684" w:rsidRDefault="00104223" w:rsidP="00104223">
      <w:pPr>
        <w:autoSpaceDE w:val="0"/>
        <w:adjustRightInd w:val="0"/>
        <w:rPr>
          <w:rFonts w:cs="Arial"/>
          <w:sz w:val="16"/>
          <w:szCs w:val="16"/>
        </w:rPr>
      </w:pPr>
      <w:r w:rsidRPr="00237684">
        <w:rPr>
          <w:rFonts w:cs="Arial"/>
          <w:sz w:val="16"/>
          <w:szCs w:val="16"/>
        </w:rPr>
        <w:br/>
        <w:t>Ich/Wir ermächtige(n)</w:t>
      </w:r>
      <w:r w:rsidRPr="00237684">
        <w:rPr>
          <w:rFonts w:cs="Arial"/>
          <w:sz w:val="16"/>
          <w:szCs w:val="16"/>
        </w:rPr>
        <w:br/>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7"/>
      </w:tblGrid>
      <w:tr w:rsidR="00104223" w:rsidRPr="009D5BA2" w:rsidTr="000B796D">
        <w:trPr>
          <w:trHeight w:val="205"/>
        </w:trPr>
        <w:tc>
          <w:tcPr>
            <w:tcW w:w="5000"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[Name des Zahlungsempfängers]</w:t>
            </w:r>
          </w:p>
          <w:p w:rsidR="00104223" w:rsidRPr="0065578B" w:rsidRDefault="00104223" w:rsidP="000B796D">
            <w:pPr>
              <w:widowControl w:val="0"/>
              <w:ind w:left="-13"/>
              <w:rPr>
                <w:rFonts w:cs="Arial"/>
                <w:b/>
                <w:szCs w:val="16"/>
              </w:rPr>
            </w:pPr>
            <w:r w:rsidRPr="0065578B">
              <w:rPr>
                <w:rFonts w:cs="Arial"/>
                <w:b/>
                <w:szCs w:val="16"/>
              </w:rPr>
              <w:t>APOLLO e.V.</w:t>
            </w:r>
          </w:p>
        </w:tc>
      </w:tr>
    </w:tbl>
    <w:p w:rsidR="00104223" w:rsidRPr="00237684" w:rsidRDefault="00104223" w:rsidP="00104223">
      <w:pPr>
        <w:autoSpaceDE w:val="0"/>
        <w:adjustRightInd w:val="0"/>
        <w:rPr>
          <w:rFonts w:cs="Arial"/>
          <w:sz w:val="16"/>
          <w:szCs w:val="16"/>
        </w:rPr>
      </w:pPr>
      <w:r w:rsidRPr="00237684">
        <w:rPr>
          <w:rFonts w:cs="Arial"/>
          <w:sz w:val="16"/>
          <w:szCs w:val="16"/>
        </w:rPr>
        <w:br/>
        <w:t>Zahlungen von meinem/unserem Konto mittels Lastschrift einzuziehen. Zugleich weise(n) ich/wir mein/unser Kreditinstitut an, die von</w:t>
      </w:r>
      <w:r w:rsidRPr="00237684">
        <w:rPr>
          <w:rFonts w:cs="Arial"/>
          <w:sz w:val="16"/>
          <w:szCs w:val="16"/>
        </w:rPr>
        <w:br/>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7"/>
      </w:tblGrid>
      <w:tr w:rsidR="00104223" w:rsidRPr="009D5BA2" w:rsidTr="000B796D">
        <w:trPr>
          <w:trHeight w:val="205"/>
        </w:trPr>
        <w:tc>
          <w:tcPr>
            <w:tcW w:w="5000"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 xml:space="preserve"> [Name des Zahlungsempfängers]</w:t>
            </w:r>
          </w:p>
          <w:p w:rsidR="00104223" w:rsidRPr="009D5BA2" w:rsidRDefault="00104223" w:rsidP="000B796D">
            <w:pPr>
              <w:spacing w:after="40"/>
              <w:rPr>
                <w:rFonts w:cs="Arial"/>
                <w:b/>
                <w:szCs w:val="12"/>
              </w:rPr>
            </w:pPr>
            <w:r w:rsidRPr="0065578B">
              <w:rPr>
                <w:rFonts w:cs="Arial"/>
                <w:b/>
                <w:szCs w:val="12"/>
              </w:rPr>
              <w:t>APOLLO e.V.</w:t>
            </w:r>
          </w:p>
        </w:tc>
      </w:tr>
    </w:tbl>
    <w:p w:rsidR="00104223" w:rsidRPr="00237684" w:rsidRDefault="00104223" w:rsidP="00104223">
      <w:pPr>
        <w:autoSpaceDE w:val="0"/>
        <w:adjustRightInd w:val="0"/>
        <w:rPr>
          <w:rFonts w:cs="Arial"/>
          <w:sz w:val="16"/>
          <w:szCs w:val="16"/>
        </w:rPr>
      </w:pPr>
    </w:p>
    <w:p w:rsidR="00104223" w:rsidRDefault="00104223" w:rsidP="00104223">
      <w:pPr>
        <w:autoSpaceDE w:val="0"/>
        <w:adjustRightInd w:val="0"/>
        <w:rPr>
          <w:rFonts w:ascii="O8_9915_FrutigerVRRomanxxxxxx" w:hAnsi="O8_9915_FrutigerVRRomanxxxxxx" w:cs="O8_9915_FrutigerVRRomanxxxxxx"/>
          <w:sz w:val="16"/>
          <w:szCs w:val="16"/>
        </w:rPr>
      </w:pPr>
      <w:r w:rsidRPr="00237684">
        <w:rPr>
          <w:rFonts w:cs="Arial"/>
          <w:sz w:val="16"/>
          <w:szCs w:val="16"/>
        </w:rPr>
        <w:t>auf mein/unser Konto gezogenen Lastschriften einzulösen.</w:t>
      </w:r>
      <w:r w:rsidRPr="00237684">
        <w:rPr>
          <w:rFonts w:cs="Arial"/>
          <w:sz w:val="16"/>
          <w:szCs w:val="16"/>
        </w:rPr>
        <w:br/>
      </w:r>
      <w:r w:rsidRPr="00237684">
        <w:rPr>
          <w:rFonts w:cs="Arial"/>
          <w:sz w:val="16"/>
          <w:szCs w:val="16"/>
        </w:rPr>
        <w:br/>
      </w:r>
      <w:r>
        <w:rPr>
          <w:rFonts w:ascii="O8_9915_FrutigerVRRomanxxxxxx" w:hAnsi="O8_9915_FrutigerVRRomanxxxxxx" w:cs="O8_9915_FrutigerVRRomanxxxxxx"/>
          <w:sz w:val="16"/>
          <w:szCs w:val="16"/>
        </w:rPr>
        <w:t>Hinweis: Ich kann/Wir können innerhalb von acht Wochen, beginnend mit dem Belastungsdatum, die Erstattung des belasteten Betrags verlangen. Es gelten dabei die mit meinem/unserem Kreditinstitut vereinbarten Bedingungen.</w:t>
      </w:r>
    </w:p>
    <w:p w:rsidR="00104223" w:rsidRPr="00237684" w:rsidRDefault="00104223" w:rsidP="00104223">
      <w:pPr>
        <w:autoSpaceDE w:val="0"/>
        <w:adjustRightInd w:val="0"/>
        <w:rPr>
          <w:rFonts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7"/>
      </w:tblGrid>
      <w:tr w:rsidR="00104223" w:rsidRPr="009D5BA2" w:rsidTr="000B796D">
        <w:trPr>
          <w:trHeight w:val="205"/>
        </w:trPr>
        <w:tc>
          <w:tcPr>
            <w:tcW w:w="5000"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 xml:space="preserve"> Kontoinhaber /Zahlungspflichtiger (Vorname, Name, Straße, Hausnummer, PLZ, Ort)</w:t>
            </w:r>
          </w:p>
          <w:p w:rsidR="00104223" w:rsidRPr="00BC5138" w:rsidRDefault="00104223" w:rsidP="00264682">
            <w:pPr>
              <w:spacing w:after="40"/>
              <w:rPr>
                <w:rFonts w:cs="Arial"/>
                <w:b/>
                <w:szCs w:val="12"/>
              </w:rPr>
            </w:pPr>
          </w:p>
        </w:tc>
      </w:tr>
    </w:tbl>
    <w:p w:rsidR="00104223" w:rsidRPr="00237684" w:rsidRDefault="00104223" w:rsidP="00104223">
      <w:pPr>
        <w:autoSpaceDE w:val="0"/>
        <w:adjustRightInd w:val="0"/>
        <w:rPr>
          <w:rFonts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7"/>
      </w:tblGrid>
      <w:tr w:rsidR="00104223" w:rsidRPr="009D5BA2" w:rsidTr="000B796D">
        <w:trPr>
          <w:trHeight w:val="205"/>
        </w:trPr>
        <w:tc>
          <w:tcPr>
            <w:tcW w:w="5000"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 xml:space="preserve"> Kreditinstitut</w:t>
            </w:r>
          </w:p>
          <w:p w:rsidR="00104223" w:rsidRPr="009D5BA2" w:rsidRDefault="00104223" w:rsidP="000B796D">
            <w:pPr>
              <w:spacing w:after="40"/>
              <w:rPr>
                <w:rFonts w:cs="Arial"/>
                <w:b/>
                <w:szCs w:val="12"/>
              </w:rPr>
            </w:pPr>
          </w:p>
        </w:tc>
      </w:tr>
    </w:tbl>
    <w:p w:rsidR="00104223" w:rsidRPr="00237684" w:rsidRDefault="00104223" w:rsidP="00104223">
      <w:pPr>
        <w:autoSpaceDE w:val="0"/>
        <w:adjustRightInd w:val="0"/>
        <w:rPr>
          <w:rFonts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3"/>
        <w:gridCol w:w="4744"/>
      </w:tblGrid>
      <w:tr w:rsidR="00104223" w:rsidRPr="009D5BA2" w:rsidTr="000B796D">
        <w:trPr>
          <w:trHeight w:val="406"/>
        </w:trPr>
        <w:tc>
          <w:tcPr>
            <w:tcW w:w="2500" w:type="pct"/>
            <w:vAlign w:val="center"/>
          </w:tcPr>
          <w:p w:rsidR="00104223" w:rsidRPr="009D5BA2" w:rsidRDefault="00104223" w:rsidP="000B796D">
            <w:pPr>
              <w:autoSpaceDE w:val="0"/>
              <w:adjustRightInd w:val="0"/>
              <w:rPr>
                <w:rFonts w:cs="Arial"/>
                <w:sz w:val="10"/>
                <w:szCs w:val="12"/>
              </w:rPr>
            </w:pPr>
            <w:r w:rsidRPr="009D5BA2">
              <w:rPr>
                <w:rFonts w:cs="Arial"/>
                <w:sz w:val="12"/>
                <w:szCs w:val="12"/>
              </w:rPr>
              <w:t xml:space="preserve"> BIC</w:t>
            </w:r>
            <w:r w:rsidRPr="009D5BA2">
              <w:rPr>
                <w:rFonts w:cs="Arial"/>
                <w:sz w:val="10"/>
                <w:szCs w:val="12"/>
              </w:rPr>
              <w:t>1</w:t>
            </w:r>
          </w:p>
          <w:p w:rsidR="00104223" w:rsidRPr="009D5BA2" w:rsidRDefault="00104223" w:rsidP="000B796D">
            <w:pPr>
              <w:autoSpaceDE w:val="0"/>
              <w:adjustRightInd w:val="0"/>
              <w:rPr>
                <w:rFonts w:cs="Arial"/>
                <w:b/>
                <w:szCs w:val="12"/>
              </w:rPr>
            </w:pPr>
          </w:p>
        </w:tc>
        <w:tc>
          <w:tcPr>
            <w:tcW w:w="2500" w:type="pct"/>
            <w:vAlign w:val="center"/>
          </w:tcPr>
          <w:p w:rsidR="00104223" w:rsidRPr="009D5BA2" w:rsidRDefault="00104223" w:rsidP="000B796D">
            <w:pPr>
              <w:spacing w:after="40"/>
              <w:rPr>
                <w:rFonts w:cs="Arial"/>
                <w:sz w:val="12"/>
                <w:szCs w:val="12"/>
              </w:rPr>
            </w:pPr>
            <w:r w:rsidRPr="009D5BA2">
              <w:rPr>
                <w:rFonts w:cs="Arial"/>
                <w:sz w:val="12"/>
                <w:szCs w:val="12"/>
              </w:rPr>
              <w:t>IBAN</w:t>
            </w:r>
          </w:p>
          <w:p w:rsidR="00104223" w:rsidRPr="009D5BA2" w:rsidRDefault="00104223" w:rsidP="000B796D">
            <w:pPr>
              <w:spacing w:after="40"/>
              <w:rPr>
                <w:rFonts w:cs="Arial"/>
                <w:b/>
                <w:szCs w:val="12"/>
              </w:rPr>
            </w:pPr>
          </w:p>
        </w:tc>
      </w:tr>
    </w:tbl>
    <w:p w:rsidR="00104223" w:rsidRPr="001B2572" w:rsidRDefault="00104223" w:rsidP="00104223">
      <w:pPr>
        <w:autoSpaceDE w:val="0"/>
        <w:adjustRightInd w:val="0"/>
        <w:rPr>
          <w:rFonts w:cs="Arial"/>
          <w:sz w:val="12"/>
          <w:szCs w:val="12"/>
        </w:rPr>
      </w:pPr>
      <w:r>
        <w:rPr>
          <w:rFonts w:cs="Arial"/>
          <w:sz w:val="10"/>
          <w:szCs w:val="12"/>
        </w:rPr>
        <w:br/>
      </w:r>
      <w:r w:rsidRPr="00237684">
        <w:rPr>
          <w:rFonts w:cs="Arial"/>
          <w:sz w:val="10"/>
          <w:szCs w:val="12"/>
        </w:rPr>
        <w:t xml:space="preserve">1 </w:t>
      </w:r>
      <w:r w:rsidRPr="00237684">
        <w:rPr>
          <w:rFonts w:cs="Arial"/>
          <w:sz w:val="12"/>
          <w:szCs w:val="12"/>
        </w:rPr>
        <w:t>Hinweis: Ab 01.02.2014 kann die Angabe des BIC entfallen, wenn die IBAN mit DE beginnt.</w:t>
      </w:r>
    </w:p>
    <w:p w:rsidR="00104223" w:rsidRPr="00237684" w:rsidRDefault="00104223" w:rsidP="00104223">
      <w:pPr>
        <w:autoSpaceDE w:val="0"/>
        <w:adjustRightInd w:val="0"/>
        <w:rPr>
          <w:rFonts w:cs="Arial"/>
          <w:sz w:val="16"/>
          <w:szCs w:val="16"/>
        </w:rPr>
      </w:pPr>
    </w:p>
    <w:p w:rsidR="00104223" w:rsidRPr="00237684" w:rsidRDefault="00104223" w:rsidP="00104223">
      <w:pPr>
        <w:autoSpaceDE w:val="0"/>
        <w:adjustRightInd w:val="0"/>
        <w:rPr>
          <w:rFonts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3"/>
        <w:gridCol w:w="4744"/>
      </w:tblGrid>
      <w:tr w:rsidR="00104223" w:rsidRPr="009D5BA2" w:rsidTr="000B796D">
        <w:trPr>
          <w:trHeight w:val="589"/>
        </w:trPr>
        <w:tc>
          <w:tcPr>
            <w:tcW w:w="2500" w:type="pct"/>
          </w:tcPr>
          <w:p w:rsidR="00104223" w:rsidRPr="009D5BA2" w:rsidRDefault="00104223" w:rsidP="000B796D">
            <w:pPr>
              <w:autoSpaceDE w:val="0"/>
              <w:adjustRightInd w:val="0"/>
              <w:rPr>
                <w:rFonts w:cs="Arial"/>
                <w:sz w:val="10"/>
                <w:szCs w:val="12"/>
              </w:rPr>
            </w:pPr>
            <w:r w:rsidRPr="009D5BA2">
              <w:rPr>
                <w:rFonts w:cs="Arial"/>
                <w:sz w:val="12"/>
                <w:szCs w:val="12"/>
              </w:rPr>
              <w:t>Ort, Datum</w:t>
            </w:r>
          </w:p>
          <w:p w:rsidR="00104223" w:rsidRPr="009D5BA2" w:rsidRDefault="00104223" w:rsidP="00D51C96">
            <w:pPr>
              <w:autoSpaceDE w:val="0"/>
              <w:adjustRightInd w:val="0"/>
              <w:rPr>
                <w:rFonts w:cs="Arial"/>
                <w:szCs w:val="12"/>
              </w:rPr>
            </w:pPr>
            <w:r>
              <w:rPr>
                <w:rFonts w:cs="Arial"/>
                <w:szCs w:val="12"/>
              </w:rPr>
              <w:t xml:space="preserve"> </w:t>
            </w:r>
          </w:p>
        </w:tc>
        <w:tc>
          <w:tcPr>
            <w:tcW w:w="2500" w:type="pct"/>
          </w:tcPr>
          <w:p w:rsidR="00104223" w:rsidRPr="009D5BA2" w:rsidRDefault="00104223" w:rsidP="000B796D">
            <w:pPr>
              <w:spacing w:after="40"/>
              <w:rPr>
                <w:rFonts w:cs="Arial"/>
                <w:sz w:val="12"/>
                <w:szCs w:val="12"/>
              </w:rPr>
            </w:pPr>
            <w:r w:rsidRPr="009D5BA2">
              <w:rPr>
                <w:rFonts w:cs="Arial"/>
                <w:sz w:val="12"/>
                <w:szCs w:val="12"/>
              </w:rPr>
              <w:t>Unterschrift (Zahlungspflichtiger)</w:t>
            </w:r>
          </w:p>
          <w:p w:rsidR="00104223" w:rsidRPr="009D5BA2" w:rsidRDefault="00104223" w:rsidP="000B796D">
            <w:pPr>
              <w:spacing w:after="40"/>
              <w:rPr>
                <w:rFonts w:cs="Arial"/>
                <w:b/>
                <w:szCs w:val="12"/>
              </w:rPr>
            </w:pPr>
          </w:p>
        </w:tc>
      </w:tr>
    </w:tbl>
    <w:p w:rsidR="00104223" w:rsidRPr="00237684" w:rsidRDefault="00104223" w:rsidP="00104223">
      <w:pPr>
        <w:autoSpaceDE w:val="0"/>
        <w:adjustRightInd w:val="0"/>
        <w:rPr>
          <w:rFonts w:cs="Arial"/>
          <w:sz w:val="16"/>
          <w:szCs w:val="16"/>
        </w:rPr>
      </w:pPr>
    </w:p>
    <w:p w:rsidR="00104223" w:rsidRDefault="00104223" w:rsidP="00104223">
      <w:pPr>
        <w:autoSpaceDE w:val="0"/>
        <w:adjustRightInd w:val="0"/>
        <w:jc w:val="right"/>
        <w:rPr>
          <w:rFonts w:cs="Arial"/>
          <w:b/>
          <w:sz w:val="18"/>
          <w:szCs w:val="16"/>
        </w:rPr>
        <w:sectPr w:rsidR="00104223" w:rsidSect="006D203A">
          <w:headerReference w:type="default" r:id="rId12"/>
          <w:footerReference w:type="default" r:id="rId13"/>
          <w:headerReference w:type="first" r:id="rId14"/>
          <w:footerReference w:type="first" r:id="rId15"/>
          <w:pgSz w:w="11906" w:h="16838"/>
          <w:pgMar w:top="2098" w:right="1247" w:bottom="2268" w:left="1247" w:header="170" w:footer="0" w:gutter="0"/>
          <w:cols w:space="708"/>
          <w:titlePg/>
          <w:docGrid w:linePitch="360"/>
        </w:sectPr>
      </w:pPr>
      <w:r>
        <w:rPr>
          <w:rFonts w:cs="Arial"/>
          <w:b/>
          <w:sz w:val="18"/>
          <w:szCs w:val="16"/>
        </w:rPr>
        <w:t>Ausfertigung für den Zahlungsempfänger</w:t>
      </w:r>
    </w:p>
    <w:tbl>
      <w:tblPr>
        <w:tblW w:w="495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64"/>
      </w:tblGrid>
      <w:tr w:rsidR="00104223" w:rsidRPr="009D5BA2" w:rsidTr="000B796D">
        <w:trPr>
          <w:trHeight w:val="105"/>
        </w:trPr>
        <w:tc>
          <w:tcPr>
            <w:tcW w:w="5000" w:type="pct"/>
          </w:tcPr>
          <w:p w:rsidR="00104223" w:rsidRPr="009D5BA2" w:rsidRDefault="00104223" w:rsidP="000B796D">
            <w:pPr>
              <w:autoSpaceDE w:val="0"/>
              <w:adjustRightInd w:val="0"/>
              <w:rPr>
                <w:rFonts w:cs="Arial"/>
                <w:sz w:val="16"/>
                <w:szCs w:val="16"/>
              </w:rPr>
            </w:pPr>
            <w:r w:rsidRPr="009D5BA2">
              <w:rPr>
                <w:rFonts w:cs="Arial"/>
                <w:b/>
                <w:bCs/>
                <w:sz w:val="24"/>
                <w:szCs w:val="24"/>
              </w:rPr>
              <w:lastRenderedPageBreak/>
              <w:t xml:space="preserve">SEPA-Basis-Lastschriftmandat </w:t>
            </w:r>
          </w:p>
        </w:tc>
      </w:tr>
    </w:tbl>
    <w:p w:rsidR="00104223" w:rsidRPr="00237684" w:rsidRDefault="00104223" w:rsidP="00104223">
      <w:pPr>
        <w:rPr>
          <w:rFonts w:cs="Arial"/>
          <w:sz w:val="16"/>
          <w:szCs w:val="16"/>
        </w:rPr>
      </w:pPr>
    </w:p>
    <w:p w:rsidR="00104223" w:rsidRPr="00237684" w:rsidRDefault="00104223" w:rsidP="00104223">
      <w:pPr>
        <w:rPr>
          <w:rFonts w:cs="Arial"/>
          <w:sz w:val="16"/>
          <w:szCs w:val="16"/>
        </w:rPr>
      </w:pPr>
    </w:p>
    <w:p w:rsidR="00104223" w:rsidRPr="00237684" w:rsidRDefault="00104223" w:rsidP="00104223">
      <w:pPr>
        <w:rPr>
          <w:rFonts w:cs="Arial"/>
          <w:sz w:val="16"/>
          <w:szCs w:val="16"/>
        </w:rPr>
      </w:pPr>
    </w:p>
    <w:p w:rsidR="00104223" w:rsidRPr="00237684" w:rsidRDefault="00104223" w:rsidP="00104223">
      <w:pPr>
        <w:widowControl w:val="0"/>
        <w:rPr>
          <w:rFonts w:cs="Arial"/>
          <w:b/>
          <w:bCs/>
          <w:sz w:val="18"/>
          <w:szCs w:val="18"/>
        </w:rPr>
      </w:pPr>
      <w:r w:rsidRPr="00237684">
        <w:rPr>
          <w:rFonts w:cs="Arial"/>
          <w:sz w:val="16"/>
          <w:szCs w:val="16"/>
        </w:rPr>
        <w:t>Name und Anschrift des Zahlungsempfängers (Gläubiger)</w:t>
      </w:r>
      <w:r w:rsidRPr="00237684">
        <w:rPr>
          <w:rFonts w:cs="Arial"/>
          <w:sz w:val="16"/>
          <w:szCs w:val="16"/>
        </w:rPr>
        <w:tab/>
      </w:r>
      <w:r w:rsidRPr="00237684">
        <w:rPr>
          <w:rFonts w:cs="Arial"/>
          <w:sz w:val="16"/>
          <w:szCs w:val="16"/>
        </w:rPr>
        <w:tab/>
      </w:r>
      <w:r w:rsidRPr="00237684">
        <w:rPr>
          <w:rFonts w:cs="Arial"/>
          <w:sz w:val="16"/>
          <w:szCs w:val="16"/>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48"/>
        <w:gridCol w:w="597"/>
        <w:gridCol w:w="4237"/>
      </w:tblGrid>
      <w:tr w:rsidR="00104223" w:rsidRPr="009D5BA2" w:rsidTr="000B796D">
        <w:trPr>
          <w:trHeight w:val="1040"/>
        </w:trPr>
        <w:tc>
          <w:tcPr>
            <w:tcW w:w="4648" w:type="dxa"/>
          </w:tcPr>
          <w:p w:rsidR="00104223" w:rsidRPr="009D5BA2" w:rsidRDefault="00104223" w:rsidP="000B796D">
            <w:pPr>
              <w:widowControl w:val="0"/>
              <w:ind w:left="-13"/>
              <w:rPr>
                <w:rFonts w:cs="Arial"/>
                <w:b/>
                <w:szCs w:val="16"/>
              </w:rPr>
            </w:pPr>
          </w:p>
          <w:p w:rsidR="00104223" w:rsidRDefault="00104223" w:rsidP="000B796D">
            <w:pPr>
              <w:widowControl w:val="0"/>
              <w:ind w:left="-13"/>
              <w:rPr>
                <w:rFonts w:cs="Arial"/>
                <w:b/>
                <w:szCs w:val="16"/>
              </w:rPr>
            </w:pPr>
            <w:r w:rsidRPr="0065578B">
              <w:rPr>
                <w:rFonts w:cs="Arial"/>
                <w:b/>
                <w:szCs w:val="16"/>
              </w:rPr>
              <w:t>APOLLO e.V.</w:t>
            </w:r>
          </w:p>
          <w:p w:rsidR="00104223" w:rsidRPr="0065578B" w:rsidRDefault="00104223" w:rsidP="000B796D">
            <w:pPr>
              <w:widowControl w:val="0"/>
              <w:ind w:left="-13"/>
              <w:rPr>
                <w:rFonts w:cs="Arial"/>
                <w:b/>
                <w:szCs w:val="16"/>
              </w:rPr>
            </w:pPr>
            <w:r w:rsidRPr="0065578B">
              <w:rPr>
                <w:rFonts w:cs="Arial"/>
                <w:b/>
                <w:szCs w:val="16"/>
              </w:rPr>
              <w:t>Karl-</w:t>
            </w:r>
            <w:proofErr w:type="spellStart"/>
            <w:r w:rsidRPr="0065578B">
              <w:rPr>
                <w:rFonts w:cs="Arial"/>
                <w:b/>
                <w:szCs w:val="16"/>
              </w:rPr>
              <w:t>Kunger</w:t>
            </w:r>
            <w:proofErr w:type="spellEnd"/>
            <w:r w:rsidRPr="0065578B">
              <w:rPr>
                <w:rFonts w:cs="Arial"/>
                <w:b/>
                <w:szCs w:val="16"/>
              </w:rPr>
              <w:t>-Str. 67</w:t>
            </w:r>
          </w:p>
          <w:p w:rsidR="00104223" w:rsidRPr="009D5BA2" w:rsidRDefault="00104223" w:rsidP="000B796D">
            <w:pPr>
              <w:widowControl w:val="0"/>
              <w:ind w:left="-13"/>
              <w:rPr>
                <w:rFonts w:cs="Arial"/>
                <w:b/>
                <w:szCs w:val="16"/>
              </w:rPr>
            </w:pPr>
            <w:r w:rsidRPr="0065578B">
              <w:rPr>
                <w:rFonts w:cs="Arial"/>
                <w:b/>
                <w:szCs w:val="16"/>
              </w:rPr>
              <w:t>12435 Berlin</w:t>
            </w:r>
          </w:p>
          <w:p w:rsidR="00104223" w:rsidRPr="009D5BA2" w:rsidRDefault="00104223" w:rsidP="000B796D">
            <w:pPr>
              <w:widowControl w:val="0"/>
              <w:ind w:left="-13"/>
              <w:rPr>
                <w:rFonts w:cs="Arial"/>
                <w:b/>
                <w:szCs w:val="16"/>
              </w:rPr>
            </w:pPr>
          </w:p>
          <w:p w:rsidR="00104223" w:rsidRPr="009D5BA2" w:rsidRDefault="00104223" w:rsidP="000B796D">
            <w:pPr>
              <w:widowControl w:val="0"/>
              <w:ind w:left="-13"/>
              <w:rPr>
                <w:rFonts w:cs="Arial"/>
                <w:b/>
                <w:szCs w:val="16"/>
              </w:rPr>
            </w:pPr>
          </w:p>
          <w:p w:rsidR="00104223" w:rsidRPr="009D5BA2" w:rsidRDefault="00104223" w:rsidP="000B796D">
            <w:pPr>
              <w:widowControl w:val="0"/>
              <w:ind w:left="-13"/>
              <w:rPr>
                <w:rFonts w:cs="Arial"/>
                <w:b/>
                <w:szCs w:val="16"/>
              </w:rPr>
            </w:pPr>
          </w:p>
          <w:p w:rsidR="00104223" w:rsidRPr="009D5BA2" w:rsidRDefault="00104223" w:rsidP="000B796D">
            <w:pPr>
              <w:widowControl w:val="0"/>
              <w:ind w:left="-13"/>
              <w:rPr>
                <w:rFonts w:cs="Arial"/>
                <w:b/>
                <w:szCs w:val="16"/>
              </w:rPr>
            </w:pPr>
          </w:p>
          <w:p w:rsidR="00104223" w:rsidRPr="009D5BA2" w:rsidRDefault="00104223" w:rsidP="000B796D">
            <w:pPr>
              <w:widowControl w:val="0"/>
              <w:ind w:left="-13"/>
              <w:rPr>
                <w:rFonts w:cs="Arial"/>
                <w:sz w:val="16"/>
                <w:szCs w:val="16"/>
              </w:rPr>
            </w:pPr>
          </w:p>
        </w:tc>
        <w:tc>
          <w:tcPr>
            <w:tcW w:w="597" w:type="dxa"/>
          </w:tcPr>
          <w:p w:rsidR="00104223" w:rsidRPr="009D5BA2" w:rsidRDefault="00104223" w:rsidP="000B796D">
            <w:pPr>
              <w:widowControl w:val="0"/>
              <w:ind w:left="-13"/>
              <w:rPr>
                <w:rFonts w:cs="Arial"/>
                <w:b/>
                <w:szCs w:val="16"/>
              </w:rPr>
            </w:pPr>
          </w:p>
        </w:tc>
        <w:tc>
          <w:tcPr>
            <w:tcW w:w="4237" w:type="dxa"/>
          </w:tcPr>
          <w:p w:rsidR="00104223" w:rsidRDefault="00104223" w:rsidP="000B796D">
            <w:pPr>
              <w:widowControl w:val="0"/>
              <w:rPr>
                <w:rFonts w:cs="Arial"/>
                <w:szCs w:val="16"/>
              </w:rPr>
            </w:pPr>
          </w:p>
          <w:p w:rsidR="00104223" w:rsidRDefault="00104223" w:rsidP="000B796D">
            <w:pPr>
              <w:widowControl w:val="0"/>
              <w:rPr>
                <w:rFonts w:cs="Arial"/>
                <w:szCs w:val="16"/>
              </w:rPr>
            </w:pPr>
          </w:p>
          <w:p w:rsidR="00104223" w:rsidRDefault="00104223" w:rsidP="000B796D">
            <w:pPr>
              <w:widowControl w:val="0"/>
              <w:tabs>
                <w:tab w:val="left" w:pos="557"/>
              </w:tabs>
              <w:ind w:left="347"/>
              <w:rPr>
                <w:rFonts w:cs="Arial"/>
                <w:szCs w:val="16"/>
              </w:rPr>
            </w:pPr>
            <w:r>
              <w:rPr>
                <w:rFonts w:cs="Arial"/>
                <w:szCs w:val="16"/>
              </w:rPr>
              <w:t>[</w:t>
            </w:r>
            <w:r w:rsidR="007A08D0">
              <w:rPr>
                <w:rFonts w:cs="Arial"/>
                <w:szCs w:val="16"/>
              </w:rPr>
              <w:fldChar w:fldCharType="begin"/>
            </w:r>
            <w:r>
              <w:rPr>
                <w:rFonts w:cs="Arial"/>
                <w:szCs w:val="16"/>
              </w:rPr>
              <w:instrText xml:space="preserve"> REF Einmalig  \* MERGEFORMAT </w:instrText>
            </w:r>
            <w:r w:rsidR="007A08D0">
              <w:rPr>
                <w:rFonts w:cs="Arial"/>
                <w:szCs w:val="16"/>
              </w:rPr>
              <w:fldChar w:fldCharType="end"/>
            </w:r>
            <w:r>
              <w:rPr>
                <w:rFonts w:cs="Arial"/>
                <w:szCs w:val="16"/>
              </w:rPr>
              <w:tab/>
              <w:t xml:space="preserve">] </w:t>
            </w:r>
            <w:r w:rsidRPr="009F3047">
              <w:rPr>
                <w:rFonts w:cs="Arial"/>
                <w:szCs w:val="16"/>
              </w:rPr>
              <w:t>Einmalige Zahlung</w:t>
            </w:r>
            <w:r>
              <w:rPr>
                <w:rFonts w:cs="Arial"/>
                <w:szCs w:val="16"/>
              </w:rPr>
              <w:br/>
            </w:r>
          </w:p>
          <w:p w:rsidR="00104223" w:rsidRPr="009D5BA2" w:rsidRDefault="00104223" w:rsidP="0084642A">
            <w:pPr>
              <w:widowControl w:val="0"/>
              <w:tabs>
                <w:tab w:val="left" w:pos="557"/>
              </w:tabs>
              <w:ind w:left="347"/>
              <w:rPr>
                <w:rFonts w:cs="Arial"/>
                <w:b/>
                <w:szCs w:val="16"/>
              </w:rPr>
            </w:pPr>
            <w:r>
              <w:rPr>
                <w:rFonts w:cs="Arial"/>
                <w:szCs w:val="16"/>
              </w:rPr>
              <w:t>[</w:t>
            </w:r>
            <w:r>
              <w:rPr>
                <w:rFonts w:cs="Arial"/>
                <w:szCs w:val="16"/>
              </w:rPr>
              <w:tab/>
              <w:t xml:space="preserve">] </w:t>
            </w:r>
            <w:r w:rsidRPr="009F3047">
              <w:rPr>
                <w:rFonts w:cs="Arial"/>
                <w:szCs w:val="16"/>
              </w:rPr>
              <w:t>Wiederkehrende Zahlung</w:t>
            </w:r>
          </w:p>
        </w:tc>
      </w:tr>
    </w:tbl>
    <w:p w:rsidR="00104223" w:rsidRPr="00237684" w:rsidRDefault="00104223" w:rsidP="00104223">
      <w:pPr>
        <w:widowControl w:val="0"/>
        <w:rPr>
          <w:rFonts w:cs="Arial"/>
          <w:sz w:val="16"/>
          <w:szCs w:val="16"/>
        </w:rPr>
      </w:pPr>
    </w:p>
    <w:p w:rsidR="00104223" w:rsidRPr="00237684" w:rsidRDefault="00104223" w:rsidP="00104223">
      <w:pPr>
        <w:spacing w:after="40"/>
        <w:rPr>
          <w:rFonts w:cs="Arial"/>
          <w:sz w:val="16"/>
          <w:szCs w:val="16"/>
        </w:rPr>
      </w:pPr>
      <w:r w:rsidRPr="00237684">
        <w:rPr>
          <w:rFonts w:cs="Arial"/>
          <w:sz w:val="16"/>
          <w:szCs w:val="12"/>
        </w:rPr>
        <w:tab/>
      </w:r>
      <w:r w:rsidRPr="00237684">
        <w:rPr>
          <w:rFonts w:cs="Arial"/>
          <w:sz w:val="16"/>
          <w:szCs w:val="12"/>
        </w:rPr>
        <w:tab/>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11"/>
        <w:gridCol w:w="4776"/>
      </w:tblGrid>
      <w:tr w:rsidR="00104223" w:rsidRPr="009D5BA2" w:rsidTr="000B796D">
        <w:trPr>
          <w:trHeight w:val="205"/>
        </w:trPr>
        <w:tc>
          <w:tcPr>
            <w:tcW w:w="2483"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[Gläubiger-Identifikationsnummer (CI/</w:t>
            </w:r>
            <w:proofErr w:type="spellStart"/>
            <w:r w:rsidRPr="009D5BA2">
              <w:rPr>
                <w:rFonts w:cs="Arial"/>
                <w:sz w:val="12"/>
                <w:szCs w:val="12"/>
              </w:rPr>
              <w:t>Creditor</w:t>
            </w:r>
            <w:proofErr w:type="spellEnd"/>
            <w:r w:rsidRPr="009D5BA2">
              <w:rPr>
                <w:rFonts w:cs="Arial"/>
                <w:sz w:val="12"/>
                <w:szCs w:val="12"/>
              </w:rPr>
              <w:t xml:space="preserve"> Identifier)]</w:t>
            </w:r>
          </w:p>
          <w:p w:rsidR="00104223" w:rsidRPr="009D5BA2" w:rsidRDefault="00104223" w:rsidP="000B796D">
            <w:pPr>
              <w:spacing w:after="40"/>
              <w:rPr>
                <w:rFonts w:cs="Arial"/>
                <w:b/>
                <w:szCs w:val="12"/>
              </w:rPr>
            </w:pPr>
            <w:r w:rsidRPr="0065578B">
              <w:rPr>
                <w:rFonts w:cs="Arial"/>
                <w:b/>
                <w:szCs w:val="12"/>
              </w:rPr>
              <w:t>DE</w:t>
            </w:r>
            <w:r>
              <w:rPr>
                <w:rFonts w:cs="Arial"/>
                <w:b/>
                <w:szCs w:val="12"/>
              </w:rPr>
              <w:t>45ZZZ00000840537</w:t>
            </w:r>
          </w:p>
        </w:tc>
        <w:tc>
          <w:tcPr>
            <w:tcW w:w="2517"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[Mandatsreferenz]</w:t>
            </w:r>
          </w:p>
          <w:p w:rsidR="00104223" w:rsidRPr="009D5BA2" w:rsidRDefault="00104223" w:rsidP="0084642A">
            <w:pPr>
              <w:spacing w:after="40"/>
              <w:rPr>
                <w:rFonts w:cs="Arial"/>
                <w:b/>
                <w:szCs w:val="12"/>
              </w:rPr>
            </w:pPr>
            <w:r>
              <w:rPr>
                <w:rFonts w:cs="Arial"/>
                <w:b/>
                <w:szCs w:val="12"/>
              </w:rPr>
              <w:t xml:space="preserve">Mitglieds-Nr. </w:t>
            </w:r>
          </w:p>
        </w:tc>
      </w:tr>
    </w:tbl>
    <w:p w:rsidR="00104223" w:rsidRPr="00237684" w:rsidRDefault="00104223" w:rsidP="00104223">
      <w:pPr>
        <w:autoSpaceDE w:val="0"/>
        <w:adjustRightInd w:val="0"/>
        <w:jc w:val="both"/>
        <w:rPr>
          <w:rFonts w:cs="Arial"/>
          <w:b/>
          <w:bCs/>
          <w:szCs w:val="16"/>
        </w:rPr>
      </w:pPr>
      <w:r w:rsidRPr="00237684">
        <w:rPr>
          <w:rFonts w:cs="Arial"/>
          <w:sz w:val="16"/>
          <w:szCs w:val="12"/>
        </w:rPr>
        <w:br/>
      </w:r>
      <w:r w:rsidRPr="00237684">
        <w:rPr>
          <w:rFonts w:cs="Arial"/>
          <w:sz w:val="16"/>
          <w:szCs w:val="12"/>
        </w:rPr>
        <w:br/>
      </w:r>
      <w:r w:rsidRPr="00237684">
        <w:rPr>
          <w:rFonts w:cs="Arial"/>
          <w:b/>
          <w:bCs/>
          <w:szCs w:val="16"/>
        </w:rPr>
        <w:t>SEPA-</w:t>
      </w:r>
      <w:r>
        <w:rPr>
          <w:rFonts w:cs="Arial"/>
          <w:b/>
          <w:bCs/>
          <w:szCs w:val="16"/>
        </w:rPr>
        <w:t>Basis-Lastschriftm</w:t>
      </w:r>
      <w:r w:rsidRPr="00237684">
        <w:rPr>
          <w:rFonts w:cs="Arial"/>
          <w:b/>
          <w:bCs/>
          <w:szCs w:val="16"/>
        </w:rPr>
        <w:t>andat</w:t>
      </w:r>
    </w:p>
    <w:p w:rsidR="00104223" w:rsidRPr="00237684" w:rsidRDefault="00104223" w:rsidP="00104223">
      <w:pPr>
        <w:autoSpaceDE w:val="0"/>
        <w:adjustRightInd w:val="0"/>
        <w:rPr>
          <w:rFonts w:cs="Arial"/>
          <w:sz w:val="16"/>
          <w:szCs w:val="16"/>
        </w:rPr>
      </w:pPr>
      <w:r w:rsidRPr="00237684">
        <w:rPr>
          <w:rFonts w:cs="Arial"/>
          <w:sz w:val="16"/>
          <w:szCs w:val="16"/>
        </w:rPr>
        <w:br/>
        <w:t>Ich/Wir ermächtige(n)</w:t>
      </w:r>
      <w:r w:rsidRPr="00237684">
        <w:rPr>
          <w:rFonts w:cs="Arial"/>
          <w:sz w:val="16"/>
          <w:szCs w:val="16"/>
        </w:rPr>
        <w:br/>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7"/>
      </w:tblGrid>
      <w:tr w:rsidR="00104223" w:rsidRPr="009D5BA2" w:rsidTr="000B796D">
        <w:trPr>
          <w:trHeight w:val="205"/>
        </w:trPr>
        <w:tc>
          <w:tcPr>
            <w:tcW w:w="5000"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[Name des Zahlungsempfängers]</w:t>
            </w:r>
          </w:p>
          <w:p w:rsidR="00104223" w:rsidRPr="009D5BA2" w:rsidRDefault="00104223" w:rsidP="000B796D">
            <w:pPr>
              <w:widowControl w:val="0"/>
              <w:ind w:left="-13"/>
              <w:rPr>
                <w:rFonts w:cs="Arial"/>
                <w:b/>
                <w:szCs w:val="12"/>
              </w:rPr>
            </w:pPr>
            <w:r w:rsidRPr="0065578B">
              <w:rPr>
                <w:rFonts w:cs="Arial"/>
                <w:b/>
                <w:szCs w:val="16"/>
              </w:rPr>
              <w:t>APOLLO e.V.</w:t>
            </w:r>
          </w:p>
        </w:tc>
      </w:tr>
    </w:tbl>
    <w:p w:rsidR="00104223" w:rsidRPr="00237684" w:rsidRDefault="00104223" w:rsidP="00104223">
      <w:pPr>
        <w:autoSpaceDE w:val="0"/>
        <w:adjustRightInd w:val="0"/>
        <w:rPr>
          <w:rFonts w:cs="Arial"/>
          <w:sz w:val="16"/>
          <w:szCs w:val="16"/>
        </w:rPr>
      </w:pPr>
      <w:r w:rsidRPr="00237684">
        <w:rPr>
          <w:rFonts w:cs="Arial"/>
          <w:sz w:val="16"/>
          <w:szCs w:val="16"/>
        </w:rPr>
        <w:br/>
        <w:t>Zahlungen von meinem/unserem Konto mittels Lastschrift einzuziehen. Zugleich weise(n) ich/wir mein/unser Kreditinstitut an, die von</w:t>
      </w:r>
      <w:r w:rsidRPr="00237684">
        <w:rPr>
          <w:rFonts w:cs="Arial"/>
          <w:sz w:val="16"/>
          <w:szCs w:val="16"/>
        </w:rPr>
        <w:br/>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7"/>
      </w:tblGrid>
      <w:tr w:rsidR="00104223" w:rsidRPr="009D5BA2" w:rsidTr="000B796D">
        <w:trPr>
          <w:trHeight w:val="205"/>
        </w:trPr>
        <w:tc>
          <w:tcPr>
            <w:tcW w:w="5000"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 xml:space="preserve"> [Name des Zahlungsempfängers]</w:t>
            </w:r>
          </w:p>
          <w:p w:rsidR="00104223" w:rsidRPr="009D5BA2" w:rsidRDefault="00104223" w:rsidP="000B796D">
            <w:pPr>
              <w:spacing w:after="40"/>
              <w:rPr>
                <w:rFonts w:cs="Arial"/>
                <w:b/>
                <w:szCs w:val="12"/>
              </w:rPr>
            </w:pPr>
            <w:r w:rsidRPr="0065578B">
              <w:rPr>
                <w:rFonts w:cs="Arial"/>
                <w:b/>
                <w:szCs w:val="16"/>
              </w:rPr>
              <w:t>APOLLO e.V.</w:t>
            </w:r>
          </w:p>
        </w:tc>
      </w:tr>
    </w:tbl>
    <w:p w:rsidR="00104223" w:rsidRPr="00237684" w:rsidRDefault="00104223" w:rsidP="00104223">
      <w:pPr>
        <w:autoSpaceDE w:val="0"/>
        <w:adjustRightInd w:val="0"/>
        <w:rPr>
          <w:rFonts w:cs="Arial"/>
          <w:sz w:val="16"/>
          <w:szCs w:val="16"/>
        </w:rPr>
      </w:pPr>
    </w:p>
    <w:p w:rsidR="00104223" w:rsidRDefault="00104223" w:rsidP="00104223">
      <w:pPr>
        <w:autoSpaceDE w:val="0"/>
        <w:adjustRightInd w:val="0"/>
        <w:rPr>
          <w:rFonts w:ascii="O8_9915_FrutigerVRRomanxxxxxx" w:hAnsi="O8_9915_FrutigerVRRomanxxxxxx" w:cs="O8_9915_FrutigerVRRomanxxxxxx"/>
          <w:sz w:val="16"/>
          <w:szCs w:val="16"/>
        </w:rPr>
      </w:pPr>
      <w:r w:rsidRPr="00237684">
        <w:rPr>
          <w:rFonts w:cs="Arial"/>
          <w:sz w:val="16"/>
          <w:szCs w:val="16"/>
        </w:rPr>
        <w:t>auf mein/unser Konto gezogenen Lastschriften einzulösen.</w:t>
      </w:r>
      <w:r w:rsidRPr="00237684">
        <w:rPr>
          <w:rFonts w:cs="Arial"/>
          <w:sz w:val="16"/>
          <w:szCs w:val="16"/>
        </w:rPr>
        <w:br/>
      </w:r>
      <w:r w:rsidRPr="00237684">
        <w:rPr>
          <w:rFonts w:cs="Arial"/>
          <w:sz w:val="16"/>
          <w:szCs w:val="16"/>
        </w:rPr>
        <w:br/>
      </w:r>
      <w:r>
        <w:rPr>
          <w:rFonts w:ascii="O8_9915_FrutigerVRRomanxxxxxx" w:hAnsi="O8_9915_FrutigerVRRomanxxxxxx" w:cs="O8_9915_FrutigerVRRomanxxxxxx"/>
          <w:sz w:val="16"/>
          <w:szCs w:val="16"/>
        </w:rPr>
        <w:t>Hinweis: Ich kann/Wir können innerhalb von acht Wochen, beginnend mit dem Belastungsdatum, die Erstattung des belasteten Betrags verlangen. Es gelten dabei die mit meinem/unserem Kreditinstitut vereinbarten Bedingungen.</w:t>
      </w:r>
    </w:p>
    <w:p w:rsidR="00104223" w:rsidRPr="00237684" w:rsidRDefault="00104223" w:rsidP="00104223">
      <w:pPr>
        <w:autoSpaceDE w:val="0"/>
        <w:adjustRightInd w:val="0"/>
        <w:rPr>
          <w:rFonts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7"/>
      </w:tblGrid>
      <w:tr w:rsidR="00104223" w:rsidRPr="009D5BA2" w:rsidTr="000B796D">
        <w:trPr>
          <w:trHeight w:val="205"/>
        </w:trPr>
        <w:tc>
          <w:tcPr>
            <w:tcW w:w="5000"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 xml:space="preserve"> Kontoinhaber /Zahlungspflichtiger (Vorname, Name, Straße, Hausnummer, PLZ, Ort)</w:t>
            </w:r>
          </w:p>
          <w:p w:rsidR="00104223" w:rsidRDefault="00104223" w:rsidP="000B796D">
            <w:pPr>
              <w:spacing w:after="40"/>
              <w:rPr>
                <w:rFonts w:cs="Arial"/>
                <w:b/>
                <w:szCs w:val="12"/>
              </w:rPr>
            </w:pPr>
          </w:p>
          <w:p w:rsidR="00104223" w:rsidRPr="00BC5138" w:rsidRDefault="00104223" w:rsidP="000B796D">
            <w:pPr>
              <w:spacing w:after="40"/>
              <w:rPr>
                <w:rFonts w:cs="Arial"/>
                <w:b/>
                <w:szCs w:val="12"/>
              </w:rPr>
            </w:pPr>
          </w:p>
        </w:tc>
      </w:tr>
    </w:tbl>
    <w:p w:rsidR="00104223" w:rsidRPr="00237684" w:rsidRDefault="00104223" w:rsidP="00104223">
      <w:pPr>
        <w:autoSpaceDE w:val="0"/>
        <w:adjustRightInd w:val="0"/>
        <w:rPr>
          <w:rFonts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7"/>
      </w:tblGrid>
      <w:tr w:rsidR="00104223" w:rsidRPr="009D5BA2" w:rsidTr="000B796D">
        <w:trPr>
          <w:trHeight w:val="205"/>
        </w:trPr>
        <w:tc>
          <w:tcPr>
            <w:tcW w:w="5000" w:type="pct"/>
            <w:vAlign w:val="center"/>
          </w:tcPr>
          <w:p w:rsidR="00104223" w:rsidRPr="009D5BA2" w:rsidRDefault="00104223" w:rsidP="000B796D">
            <w:pPr>
              <w:autoSpaceDE w:val="0"/>
              <w:adjustRightInd w:val="0"/>
              <w:rPr>
                <w:rFonts w:cs="Arial"/>
                <w:sz w:val="12"/>
                <w:szCs w:val="12"/>
              </w:rPr>
            </w:pPr>
            <w:r w:rsidRPr="009D5BA2">
              <w:rPr>
                <w:rFonts w:cs="Arial"/>
                <w:sz w:val="12"/>
                <w:szCs w:val="12"/>
              </w:rPr>
              <w:t xml:space="preserve"> Kreditinstitut</w:t>
            </w:r>
          </w:p>
          <w:p w:rsidR="00104223" w:rsidRPr="009D5BA2" w:rsidRDefault="00104223" w:rsidP="000B796D">
            <w:pPr>
              <w:spacing w:after="40"/>
              <w:rPr>
                <w:rFonts w:cs="Arial"/>
                <w:b/>
                <w:szCs w:val="12"/>
              </w:rPr>
            </w:pPr>
          </w:p>
        </w:tc>
      </w:tr>
    </w:tbl>
    <w:p w:rsidR="00104223" w:rsidRPr="00237684" w:rsidRDefault="00104223" w:rsidP="00104223">
      <w:pPr>
        <w:autoSpaceDE w:val="0"/>
        <w:adjustRightInd w:val="0"/>
        <w:rPr>
          <w:rFonts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3"/>
        <w:gridCol w:w="4744"/>
      </w:tblGrid>
      <w:tr w:rsidR="00104223" w:rsidRPr="009D5BA2" w:rsidTr="000B796D">
        <w:trPr>
          <w:trHeight w:val="406"/>
        </w:trPr>
        <w:tc>
          <w:tcPr>
            <w:tcW w:w="2500" w:type="pct"/>
            <w:vAlign w:val="center"/>
          </w:tcPr>
          <w:p w:rsidR="00104223" w:rsidRPr="009D5BA2" w:rsidRDefault="00104223" w:rsidP="000B796D">
            <w:pPr>
              <w:autoSpaceDE w:val="0"/>
              <w:adjustRightInd w:val="0"/>
              <w:rPr>
                <w:rFonts w:cs="Arial"/>
                <w:sz w:val="10"/>
                <w:szCs w:val="12"/>
              </w:rPr>
            </w:pPr>
            <w:r w:rsidRPr="009D5BA2">
              <w:rPr>
                <w:rFonts w:cs="Arial"/>
                <w:sz w:val="12"/>
                <w:szCs w:val="12"/>
              </w:rPr>
              <w:t xml:space="preserve"> BIC</w:t>
            </w:r>
            <w:r w:rsidRPr="009D5BA2">
              <w:rPr>
                <w:rFonts w:cs="Arial"/>
                <w:sz w:val="10"/>
                <w:szCs w:val="12"/>
              </w:rPr>
              <w:t>1</w:t>
            </w:r>
          </w:p>
          <w:p w:rsidR="00104223" w:rsidRPr="009D5BA2" w:rsidRDefault="00104223" w:rsidP="000B796D">
            <w:pPr>
              <w:autoSpaceDE w:val="0"/>
              <w:adjustRightInd w:val="0"/>
              <w:rPr>
                <w:rFonts w:cs="Arial"/>
                <w:b/>
                <w:szCs w:val="12"/>
              </w:rPr>
            </w:pPr>
          </w:p>
        </w:tc>
        <w:tc>
          <w:tcPr>
            <w:tcW w:w="2500" w:type="pct"/>
            <w:vAlign w:val="center"/>
          </w:tcPr>
          <w:p w:rsidR="00104223" w:rsidRPr="009D5BA2" w:rsidRDefault="00104223" w:rsidP="000B796D">
            <w:pPr>
              <w:spacing w:after="40"/>
              <w:rPr>
                <w:rFonts w:cs="Arial"/>
                <w:sz w:val="12"/>
                <w:szCs w:val="12"/>
              </w:rPr>
            </w:pPr>
            <w:r w:rsidRPr="009D5BA2">
              <w:rPr>
                <w:rFonts w:cs="Arial"/>
                <w:sz w:val="12"/>
                <w:szCs w:val="12"/>
              </w:rPr>
              <w:t>IBAN</w:t>
            </w:r>
          </w:p>
          <w:p w:rsidR="00104223" w:rsidRPr="009D5BA2" w:rsidRDefault="00104223" w:rsidP="000B796D">
            <w:pPr>
              <w:spacing w:after="40"/>
              <w:rPr>
                <w:rFonts w:cs="Arial"/>
                <w:b/>
                <w:szCs w:val="12"/>
              </w:rPr>
            </w:pPr>
          </w:p>
        </w:tc>
      </w:tr>
    </w:tbl>
    <w:p w:rsidR="00104223" w:rsidRDefault="00104223" w:rsidP="00104223">
      <w:pPr>
        <w:autoSpaceDE w:val="0"/>
        <w:adjustRightInd w:val="0"/>
        <w:rPr>
          <w:rFonts w:cs="Arial"/>
          <w:sz w:val="12"/>
          <w:szCs w:val="12"/>
        </w:rPr>
      </w:pPr>
      <w:r>
        <w:rPr>
          <w:rFonts w:cs="Arial"/>
          <w:sz w:val="10"/>
          <w:szCs w:val="12"/>
        </w:rPr>
        <w:br/>
      </w:r>
      <w:r w:rsidRPr="00237684">
        <w:rPr>
          <w:rFonts w:cs="Arial"/>
          <w:sz w:val="10"/>
          <w:szCs w:val="12"/>
        </w:rPr>
        <w:t xml:space="preserve">1 </w:t>
      </w:r>
      <w:r w:rsidRPr="00237684">
        <w:rPr>
          <w:rFonts w:cs="Arial"/>
          <w:sz w:val="12"/>
          <w:szCs w:val="12"/>
        </w:rPr>
        <w:t>Hinweis: Ab 01.02.2014 kann die Angabe des BIC entfallen, wenn die IBAN mit DE beginnt.</w:t>
      </w:r>
    </w:p>
    <w:p w:rsidR="00104223" w:rsidRPr="00237684" w:rsidRDefault="00104223" w:rsidP="00104223">
      <w:pPr>
        <w:autoSpaceDE w:val="0"/>
        <w:adjustRightInd w:val="0"/>
        <w:rPr>
          <w:rFonts w:cs="Arial"/>
          <w:sz w:val="16"/>
          <w:szCs w:val="16"/>
        </w:rPr>
      </w:pPr>
    </w:p>
    <w:p w:rsidR="00104223" w:rsidRPr="00237684" w:rsidRDefault="00104223" w:rsidP="00104223">
      <w:pPr>
        <w:autoSpaceDE w:val="0"/>
        <w:adjustRightInd w:val="0"/>
        <w:rPr>
          <w:rFonts w:cs="Arial"/>
          <w:sz w:val="16"/>
          <w:szCs w:val="16"/>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3"/>
        <w:gridCol w:w="4744"/>
      </w:tblGrid>
      <w:tr w:rsidR="00104223" w:rsidRPr="009D5BA2" w:rsidTr="000B796D">
        <w:trPr>
          <w:trHeight w:val="589"/>
        </w:trPr>
        <w:tc>
          <w:tcPr>
            <w:tcW w:w="2500" w:type="pct"/>
          </w:tcPr>
          <w:p w:rsidR="00104223" w:rsidRPr="009D5BA2" w:rsidRDefault="00104223" w:rsidP="000B796D">
            <w:pPr>
              <w:autoSpaceDE w:val="0"/>
              <w:adjustRightInd w:val="0"/>
              <w:rPr>
                <w:rFonts w:cs="Arial"/>
                <w:sz w:val="10"/>
                <w:szCs w:val="12"/>
              </w:rPr>
            </w:pPr>
            <w:r w:rsidRPr="009D5BA2">
              <w:rPr>
                <w:rFonts w:cs="Arial"/>
                <w:sz w:val="12"/>
                <w:szCs w:val="12"/>
              </w:rPr>
              <w:t>Ort, Datum</w:t>
            </w:r>
          </w:p>
          <w:p w:rsidR="00104223" w:rsidRPr="009D5BA2" w:rsidRDefault="00104223" w:rsidP="0084642A">
            <w:pPr>
              <w:autoSpaceDE w:val="0"/>
              <w:adjustRightInd w:val="0"/>
              <w:rPr>
                <w:rFonts w:cs="Arial"/>
                <w:szCs w:val="12"/>
              </w:rPr>
            </w:pPr>
          </w:p>
        </w:tc>
        <w:tc>
          <w:tcPr>
            <w:tcW w:w="2500" w:type="pct"/>
          </w:tcPr>
          <w:p w:rsidR="00104223" w:rsidRPr="009D5BA2" w:rsidRDefault="00104223" w:rsidP="000B796D">
            <w:pPr>
              <w:spacing w:after="40"/>
              <w:rPr>
                <w:rFonts w:cs="Arial"/>
                <w:sz w:val="12"/>
                <w:szCs w:val="12"/>
              </w:rPr>
            </w:pPr>
            <w:r w:rsidRPr="009D5BA2">
              <w:rPr>
                <w:rFonts w:cs="Arial"/>
                <w:sz w:val="12"/>
                <w:szCs w:val="12"/>
              </w:rPr>
              <w:t>Unterschrift (Zahlungspflichtiger)</w:t>
            </w:r>
          </w:p>
          <w:p w:rsidR="00104223" w:rsidRPr="009D5BA2" w:rsidRDefault="00104223" w:rsidP="000B796D">
            <w:pPr>
              <w:spacing w:after="40"/>
              <w:rPr>
                <w:rFonts w:cs="Arial"/>
                <w:b/>
                <w:szCs w:val="12"/>
              </w:rPr>
            </w:pPr>
          </w:p>
        </w:tc>
      </w:tr>
    </w:tbl>
    <w:p w:rsidR="00104223" w:rsidRPr="00237684" w:rsidRDefault="00104223" w:rsidP="00104223">
      <w:pPr>
        <w:autoSpaceDE w:val="0"/>
        <w:adjustRightInd w:val="0"/>
        <w:rPr>
          <w:rFonts w:cs="Arial"/>
          <w:sz w:val="16"/>
          <w:szCs w:val="16"/>
        </w:rPr>
      </w:pPr>
    </w:p>
    <w:p w:rsidR="00104223" w:rsidRDefault="00104223" w:rsidP="00104223">
      <w:pPr>
        <w:autoSpaceDE w:val="0"/>
        <w:adjustRightInd w:val="0"/>
        <w:jc w:val="right"/>
        <w:rPr>
          <w:rFonts w:cs="Arial"/>
          <w:b/>
          <w:sz w:val="18"/>
          <w:szCs w:val="16"/>
        </w:rPr>
      </w:pPr>
      <w:r>
        <w:rPr>
          <w:rFonts w:cs="Arial"/>
          <w:b/>
          <w:sz w:val="18"/>
          <w:szCs w:val="16"/>
        </w:rPr>
        <w:t>Ausfertigung für den Zahlungspflichtigen</w:t>
      </w:r>
    </w:p>
    <w:p w:rsidR="00104223" w:rsidRPr="00126CDD" w:rsidRDefault="00104223" w:rsidP="00104223">
      <w:pPr>
        <w:rPr>
          <w:rFonts w:ascii="Open Sans" w:hAnsi="Open Sans" w:cs="Open Sans"/>
          <w:bCs/>
        </w:rPr>
      </w:pPr>
    </w:p>
    <w:p w:rsidR="00104223" w:rsidRPr="00126CDD" w:rsidRDefault="00104223" w:rsidP="006B6ECE">
      <w:pPr>
        <w:rPr>
          <w:rFonts w:ascii="Open Sans" w:hAnsi="Open Sans" w:cs="Open Sans"/>
          <w:bCs/>
        </w:rPr>
      </w:pPr>
    </w:p>
    <w:sectPr w:rsidR="00104223" w:rsidRPr="00126CDD" w:rsidSect="00FD1ECA">
      <w:pgSz w:w="11906" w:h="16838"/>
      <w:pgMar w:top="2098" w:right="1247" w:bottom="1701" w:left="1247" w:header="170" w:footer="2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E48" w:rsidRDefault="00F71E48" w:rsidP="00386B95">
      <w:r>
        <w:separator/>
      </w:r>
    </w:p>
  </w:endnote>
  <w:endnote w:type="continuationSeparator" w:id="0">
    <w:p w:rsidR="00F71E48" w:rsidRDefault="00F71E48" w:rsidP="00386B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orbel"/>
    <w:charset w:val="00"/>
    <w:family w:val="swiss"/>
    <w:pitch w:val="variable"/>
    <w:sig w:usb0="00000001" w:usb1="00000001" w:usb2="00000000" w:usb3="00000000" w:csb0="00000193" w:csb1="00000000"/>
  </w:font>
  <w:font w:name="O8_9915_FrutigerVRRomanxxxxxx">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A3" w:rsidRPr="00A56EEE" w:rsidRDefault="007A08D0" w:rsidP="002F76A3">
    <w:pPr>
      <w:pStyle w:val="Fuzeile"/>
      <w:tabs>
        <w:tab w:val="clear" w:pos="4536"/>
        <w:tab w:val="clear" w:pos="9072"/>
        <w:tab w:val="center" w:pos="4607"/>
      </w:tabs>
      <w:ind w:hanging="1417"/>
      <w:rPr>
        <w:rFonts w:ascii="Open Sans" w:hAnsi="Open Sans" w:cs="Open Sans"/>
        <w:sz w:val="16"/>
        <w:szCs w:val="16"/>
      </w:rPr>
    </w:pPr>
    <w:r w:rsidRPr="007A08D0">
      <w:rPr>
        <w:rFonts w:ascii="Open Sans" w:hAnsi="Open Sans" w:cs="Open Sans"/>
        <w:noProof/>
        <w:sz w:val="22"/>
        <w:szCs w:val="22"/>
        <w:lang w:eastAsia="en-US"/>
      </w:rPr>
      <w:pict>
        <v:shapetype id="_x0000_t202" coordsize="21600,21600" o:spt="202" path="m,l,21600r21600,l21600,xe">
          <v:stroke joinstyle="miter"/>
          <v:path gradientshapeok="t" o:connecttype="rect"/>
        </v:shapetype>
        <v:shape id="Textfeld 2" o:spid="_x0000_s2063" type="#_x0000_t202" style="position:absolute;margin-left:285.8pt;margin-top:10.95pt;width:236.6pt;height:70.8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filled="f" stroked="f">
          <v:textbox style="mso-next-textbox:#Textfeld 2">
            <w:txbxContent>
              <w:p w:rsidR="00527FB6" w:rsidRPr="001E3608" w:rsidRDefault="002F76A3" w:rsidP="00527FB6">
                <w:pPr>
                  <w:rPr>
                    <w:rFonts w:ascii="Open Sans" w:hAnsi="Open Sans" w:cs="Open Sans"/>
                    <w:sz w:val="14"/>
                    <w:szCs w:val="14"/>
                  </w:rPr>
                </w:pPr>
                <w:r w:rsidRPr="001E3608">
                  <w:rPr>
                    <w:rFonts w:ascii="Open Sans" w:hAnsi="Open Sans" w:cs="Open Sans"/>
                    <w:b/>
                    <w:sz w:val="14"/>
                    <w:szCs w:val="14"/>
                  </w:rPr>
                  <w:t>Bankverbindung für Spenden:</w:t>
                </w:r>
                <w:r>
                  <w:rPr>
                    <w:rFonts w:ascii="Open Sans" w:hAnsi="Open Sans" w:cs="Open Sans"/>
                    <w:sz w:val="14"/>
                    <w:szCs w:val="14"/>
                  </w:rPr>
                  <w:t xml:space="preserve"> </w:t>
                </w:r>
                <w:r>
                  <w:rPr>
                    <w:rFonts w:ascii="Open Sans" w:hAnsi="Open Sans" w:cs="Open Sans"/>
                    <w:sz w:val="14"/>
                    <w:szCs w:val="14"/>
                  </w:rPr>
                  <w:br/>
                </w:r>
                <w:r w:rsidR="00527FB6">
                  <w:rPr>
                    <w:rFonts w:ascii="Open Sans" w:hAnsi="Open Sans" w:cs="Open Sans"/>
                    <w:sz w:val="14"/>
                    <w:szCs w:val="14"/>
                  </w:rPr>
                  <w:t>GLS Gemeinschaftsbank eG </w:t>
                </w:r>
                <w:r w:rsidR="00527FB6">
                  <w:rPr>
                    <w:rFonts w:ascii="Open Sans" w:hAnsi="Open Sans" w:cs="Open Sans"/>
                    <w:position w:val="-2"/>
                    <w:sz w:val="14"/>
                    <w:szCs w:val="14"/>
                  </w:rPr>
                  <w:sym w:font="Symbol" w:char="00B0"/>
                </w:r>
                <w:r w:rsidR="00527FB6">
                  <w:rPr>
                    <w:rFonts w:ascii="Open Sans" w:hAnsi="Open Sans" w:cs="Open Sans"/>
                    <w:sz w:val="14"/>
                    <w:szCs w:val="14"/>
                  </w:rPr>
                  <w:t> BLZ 430 609 67 </w:t>
                </w:r>
                <w:r w:rsidR="00527FB6">
                  <w:rPr>
                    <w:rFonts w:ascii="Open Sans" w:hAnsi="Open Sans" w:cs="Open Sans"/>
                    <w:position w:val="-2"/>
                    <w:sz w:val="14"/>
                    <w:szCs w:val="14"/>
                  </w:rPr>
                  <w:sym w:font="Symbol" w:char="00B0"/>
                </w:r>
                <w:r w:rsidR="00527FB6">
                  <w:rPr>
                    <w:rFonts w:ascii="Open Sans" w:hAnsi="Open Sans" w:cs="Open Sans"/>
                    <w:sz w:val="14"/>
                    <w:szCs w:val="14"/>
                  </w:rPr>
                  <w:t> Konto 1175 7156 05</w:t>
                </w:r>
                <w:r w:rsidR="00527FB6">
                  <w:rPr>
                    <w:rFonts w:ascii="Open Sans" w:hAnsi="Open Sans" w:cs="Open Sans"/>
                    <w:sz w:val="14"/>
                    <w:szCs w:val="14"/>
                  </w:rPr>
                  <w:br/>
                  <w:t>BIC: GENODEM1GLS </w:t>
                </w:r>
                <w:r w:rsidR="00527FB6">
                  <w:rPr>
                    <w:rFonts w:ascii="Open Sans" w:hAnsi="Open Sans" w:cs="Open Sans"/>
                    <w:position w:val="-2"/>
                    <w:sz w:val="14"/>
                    <w:szCs w:val="14"/>
                  </w:rPr>
                  <w:sym w:font="Symbol" w:char="00B0"/>
                </w:r>
                <w:r w:rsidR="00527FB6">
                  <w:rPr>
                    <w:rFonts w:ascii="Open Sans" w:hAnsi="Open Sans" w:cs="Open Sans"/>
                    <w:sz w:val="14"/>
                    <w:szCs w:val="14"/>
                  </w:rPr>
                  <w:t> IBAN: DE97 4306 0967 1175 7156 05</w:t>
                </w:r>
              </w:p>
              <w:p w:rsidR="00527FB6" w:rsidRDefault="00527FB6" w:rsidP="00527FB6">
                <w:pPr>
                  <w:rPr>
                    <w:rFonts w:ascii="Open Sans" w:hAnsi="Open Sans" w:cs="Open Sans"/>
                    <w:sz w:val="14"/>
                    <w:szCs w:val="14"/>
                  </w:rPr>
                </w:pPr>
                <w:r w:rsidRPr="001E3608">
                  <w:rPr>
                    <w:rFonts w:ascii="Open Sans" w:hAnsi="Open Sans" w:cs="Open Sans"/>
                    <w:sz w:val="14"/>
                    <w:szCs w:val="14"/>
                  </w:rPr>
                  <w:t xml:space="preserve">APOLLO e.V. ist vom Finanzamt Berlin als gemeinnützig anerkannt. Spenden sind </w:t>
                </w:r>
                <w:r w:rsidRPr="00982293">
                  <w:rPr>
                    <w:rFonts w:ascii="Open Sans" w:hAnsi="Open Sans" w:cs="Open Sans"/>
                    <w:sz w:val="14"/>
                    <w:szCs w:val="14"/>
                  </w:rPr>
                  <w:t>als Sonderausgaben abzugsfähig.</w:t>
                </w:r>
              </w:p>
              <w:p w:rsidR="002F76A3" w:rsidRPr="001E3608" w:rsidRDefault="002F76A3" w:rsidP="00527FB6">
                <w:pPr>
                  <w:rPr>
                    <w:rFonts w:ascii="Open Sans" w:hAnsi="Open Sans" w:cs="Open Sans"/>
                    <w:sz w:val="14"/>
                    <w:szCs w:val="14"/>
                  </w:rPr>
                </w:pPr>
              </w:p>
            </w:txbxContent>
          </v:textbox>
        </v:shape>
      </w:pict>
    </w:r>
    <w:r w:rsidR="00BB4105">
      <w:rPr>
        <w:rFonts w:ascii="Open Sans" w:hAnsi="Open Sans" w:cs="Open Sans"/>
        <w:noProof/>
        <w:sz w:val="16"/>
        <w:szCs w:val="16"/>
      </w:rPr>
      <w:drawing>
        <wp:anchor distT="0" distB="0" distL="114300" distR="114300" simplePos="0" relativeHeight="251656192" behindDoc="1" locked="0" layoutInCell="1" allowOverlap="1">
          <wp:simplePos x="0" y="0"/>
          <wp:positionH relativeFrom="page">
            <wp:posOffset>0</wp:posOffset>
          </wp:positionH>
          <wp:positionV relativeFrom="page">
            <wp:posOffset>9126855</wp:posOffset>
          </wp:positionV>
          <wp:extent cx="7644130" cy="1906270"/>
          <wp:effectExtent l="19050" t="0" r="0" b="0"/>
          <wp:wrapNone/>
          <wp:docPr id="13" name="Bild 13" descr="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elle"/>
                  <pic:cNvPicPr>
                    <a:picLocks noChangeAspect="1" noChangeArrowheads="1"/>
                  </pic:cNvPicPr>
                </pic:nvPicPr>
                <pic:blipFill>
                  <a:blip r:embed="rId1"/>
                  <a:srcRect/>
                  <a:stretch>
                    <a:fillRect/>
                  </a:stretch>
                </pic:blipFill>
                <pic:spPr bwMode="auto">
                  <a:xfrm>
                    <a:off x="0" y="0"/>
                    <a:ext cx="7644130" cy="1906270"/>
                  </a:xfrm>
                  <a:prstGeom prst="rect">
                    <a:avLst/>
                  </a:prstGeom>
                  <a:noFill/>
                </pic:spPr>
              </pic:pic>
            </a:graphicData>
          </a:graphic>
        </wp:anchor>
      </w:drawing>
    </w:r>
    <w:r w:rsidR="001E3608">
      <w:rPr>
        <w:rFonts w:ascii="Open Sans" w:hAnsi="Open Sans" w:cs="Open Sans"/>
        <w:sz w:val="16"/>
        <w:szCs w:val="16"/>
      </w:rPr>
      <w:tab/>
    </w:r>
  </w:p>
  <w:p w:rsidR="002F76A3" w:rsidRPr="00A56EEE" w:rsidRDefault="002F76A3" w:rsidP="002F76A3">
    <w:pPr>
      <w:pStyle w:val="Fuzeile"/>
      <w:ind w:hanging="1417"/>
      <w:rPr>
        <w:rFonts w:ascii="Open Sans" w:hAnsi="Open Sans" w:cs="Open Sans"/>
        <w:sz w:val="16"/>
        <w:szCs w:val="16"/>
      </w:rPr>
    </w:pPr>
    <w:r w:rsidRPr="00A56EEE">
      <w:rPr>
        <w:rFonts w:ascii="Open Sans" w:hAnsi="Open Sans" w:cs="Open Sans"/>
        <w:sz w:val="16"/>
        <w:szCs w:val="16"/>
      </w:rPr>
      <w:t xml:space="preserve">                                  </w:t>
    </w:r>
  </w:p>
  <w:p w:rsidR="002F76A3" w:rsidRPr="00A56EEE" w:rsidRDefault="002F76A3" w:rsidP="002F76A3">
    <w:pPr>
      <w:pStyle w:val="Fuzeile"/>
      <w:tabs>
        <w:tab w:val="clear" w:pos="4536"/>
        <w:tab w:val="clear" w:pos="9072"/>
        <w:tab w:val="left" w:pos="5588"/>
        <w:tab w:val="left" w:pos="6120"/>
      </w:tabs>
      <w:ind w:hanging="1417"/>
      <w:rPr>
        <w:rFonts w:ascii="Open Sans" w:hAnsi="Open Sans" w:cs="Open Sans"/>
        <w:sz w:val="16"/>
        <w:szCs w:val="16"/>
      </w:rPr>
    </w:pPr>
    <w:r w:rsidRPr="00A56EEE">
      <w:rPr>
        <w:rFonts w:ascii="Open Sans" w:hAnsi="Open Sans" w:cs="Open Sans"/>
        <w:sz w:val="16"/>
        <w:szCs w:val="16"/>
      </w:rPr>
      <w:tab/>
    </w:r>
  </w:p>
  <w:p w:rsidR="002F76A3" w:rsidRPr="00A56EEE" w:rsidRDefault="007A08D0" w:rsidP="002F76A3">
    <w:pPr>
      <w:rPr>
        <w:rFonts w:ascii="Open Sans" w:hAnsi="Open Sans" w:cs="Open Sans"/>
        <w:sz w:val="16"/>
        <w:szCs w:val="16"/>
      </w:rPr>
    </w:pPr>
    <w:r>
      <w:rPr>
        <w:rFonts w:ascii="Open Sans" w:hAnsi="Open Sans" w:cs="Open Sans"/>
        <w:noProof/>
        <w:sz w:val="16"/>
        <w:szCs w:val="16"/>
      </w:rPr>
      <w:pict>
        <v:shape id="_x0000_s2064" type="#_x0000_t202" style="position:absolute;margin-left:172.95pt;margin-top:22.15pt;width:112.85pt;height:38.25pt;z-index:251650048" filled="f" stroked="f">
          <v:textbox style="mso-next-textbox:#_x0000_s2064">
            <w:txbxContent>
              <w:p w:rsidR="002F76A3" w:rsidRPr="001E3608" w:rsidRDefault="002F76A3" w:rsidP="002F76A3">
                <w:pPr>
                  <w:rPr>
                    <w:rFonts w:ascii="Open Sans" w:hAnsi="Open Sans" w:cs="Open Sans"/>
                    <w:sz w:val="14"/>
                    <w:szCs w:val="14"/>
                  </w:rPr>
                </w:pPr>
                <w:r w:rsidRPr="001E3608">
                  <w:rPr>
                    <w:rFonts w:ascii="Open Sans" w:hAnsi="Open Sans" w:cs="Open Sans"/>
                    <w:b/>
                    <w:sz w:val="14"/>
                    <w:szCs w:val="14"/>
                  </w:rPr>
                  <w:t>Vereinsregister:</w:t>
                </w:r>
                <w:r>
                  <w:rPr>
                    <w:rFonts w:ascii="Open Sans" w:hAnsi="Open Sans" w:cs="Open Sans"/>
                    <w:sz w:val="14"/>
                    <w:szCs w:val="14"/>
                  </w:rPr>
                  <w:br/>
                </w:r>
                <w:r w:rsidR="00527FB6" w:rsidRPr="00D61102">
                  <w:rPr>
                    <w:rFonts w:ascii="Open Sans" w:hAnsi="Open Sans" w:cs="Open Sans"/>
                    <w:sz w:val="14"/>
                    <w:szCs w:val="14"/>
                  </w:rPr>
                  <w:t>Charlottenburg, VR 33540 B</w:t>
                </w:r>
              </w:p>
            </w:txbxContent>
          </v:textbox>
        </v:shape>
      </w:pict>
    </w:r>
  </w:p>
  <w:p w:rsidR="002F76A3" w:rsidRPr="00A56EEE" w:rsidRDefault="002F76A3" w:rsidP="002F76A3">
    <w:pPr>
      <w:pStyle w:val="Fuzeile"/>
      <w:tabs>
        <w:tab w:val="clear" w:pos="4536"/>
        <w:tab w:val="clear" w:pos="9072"/>
        <w:tab w:val="left" w:pos="6120"/>
      </w:tabs>
      <w:ind w:hanging="1417"/>
      <w:rPr>
        <w:rFonts w:ascii="Open Sans" w:hAnsi="Open Sans" w:cs="Open Sans"/>
        <w:sz w:val="16"/>
        <w:szCs w:val="16"/>
      </w:rPr>
    </w:pPr>
  </w:p>
  <w:p w:rsidR="002F76A3" w:rsidRPr="00A56EEE" w:rsidRDefault="002F76A3" w:rsidP="002F76A3">
    <w:pPr>
      <w:pStyle w:val="Fuzeile"/>
      <w:rPr>
        <w:rFonts w:ascii="Open Sans" w:hAnsi="Open Sans" w:cs="Open Sans"/>
        <w:sz w:val="16"/>
        <w:szCs w:val="16"/>
      </w:rPr>
    </w:pPr>
  </w:p>
  <w:p w:rsidR="00222243" w:rsidRDefault="002F76A3" w:rsidP="00A56EEE">
    <w:pPr>
      <w:pStyle w:val="Fuzeile"/>
      <w:ind w:hanging="1417"/>
      <w:rPr>
        <w:rFonts w:ascii="Open Sans" w:hAnsi="Open Sans" w:cs="Open Sans"/>
        <w:sz w:val="16"/>
        <w:szCs w:val="16"/>
      </w:rPr>
    </w:pPr>
    <w:r w:rsidRPr="00A56EEE">
      <w:rPr>
        <w:rFonts w:ascii="Open Sans" w:hAnsi="Open Sans" w:cs="Open Sans"/>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EE" w:rsidRPr="00BA7837" w:rsidRDefault="007A08D0" w:rsidP="00A56EEE">
    <w:pPr>
      <w:pStyle w:val="Fuzeile"/>
      <w:ind w:hanging="1417"/>
      <w:rPr>
        <w:rFonts w:ascii="Open Sans" w:hAnsi="Open Sans" w:cs="Open Sans"/>
        <w:sz w:val="16"/>
        <w:szCs w:val="16"/>
      </w:rPr>
    </w:pPr>
    <w:r w:rsidRPr="007A08D0">
      <w:rPr>
        <w:rFonts w:ascii="Calibri" w:hAnsi="Calibri"/>
        <w:noProof/>
        <w:sz w:val="16"/>
        <w:szCs w:val="16"/>
        <w:lang w:eastAsia="en-US"/>
      </w:rPr>
      <w:pict>
        <v:shapetype id="_x0000_t202" coordsize="21600,21600" o:spt="202" path="m,l,21600r21600,l21600,xe">
          <v:stroke joinstyle="miter"/>
          <v:path gradientshapeok="t" o:connecttype="rect"/>
        </v:shapetype>
        <v:shape id="_x0000_s2067" type="#_x0000_t202" style="position:absolute;margin-left:285.8pt;margin-top:.05pt;width:236.6pt;height:70.8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filled="f" stroked="f">
          <v:textbox style="mso-next-textbox:#_x0000_s2067">
            <w:txbxContent>
              <w:p w:rsidR="00527FB6" w:rsidRPr="001E3608" w:rsidRDefault="00A56EEE" w:rsidP="00527FB6">
                <w:pPr>
                  <w:rPr>
                    <w:rFonts w:ascii="Open Sans" w:hAnsi="Open Sans" w:cs="Open Sans"/>
                    <w:sz w:val="14"/>
                    <w:szCs w:val="14"/>
                  </w:rPr>
                </w:pPr>
                <w:r w:rsidRPr="001E3608">
                  <w:rPr>
                    <w:rFonts w:ascii="Open Sans" w:hAnsi="Open Sans" w:cs="Open Sans"/>
                    <w:b/>
                    <w:sz w:val="14"/>
                    <w:szCs w:val="14"/>
                  </w:rPr>
                  <w:t>Bankverbindung für Spenden:</w:t>
                </w:r>
                <w:r>
                  <w:rPr>
                    <w:rFonts w:ascii="Open Sans" w:hAnsi="Open Sans" w:cs="Open Sans"/>
                    <w:sz w:val="14"/>
                    <w:szCs w:val="14"/>
                  </w:rPr>
                  <w:t xml:space="preserve"> </w:t>
                </w:r>
                <w:r>
                  <w:rPr>
                    <w:rFonts w:ascii="Open Sans" w:hAnsi="Open Sans" w:cs="Open Sans"/>
                    <w:sz w:val="14"/>
                    <w:szCs w:val="14"/>
                  </w:rPr>
                  <w:br/>
                </w:r>
                <w:r w:rsidR="00527FB6">
                  <w:rPr>
                    <w:rFonts w:ascii="Open Sans" w:hAnsi="Open Sans" w:cs="Open Sans"/>
                    <w:sz w:val="14"/>
                    <w:szCs w:val="14"/>
                  </w:rPr>
                  <w:t>GLS Gemeinschaftsbank eG </w:t>
                </w:r>
                <w:r w:rsidR="00527FB6">
                  <w:rPr>
                    <w:rFonts w:ascii="Open Sans" w:hAnsi="Open Sans" w:cs="Open Sans"/>
                    <w:position w:val="-2"/>
                    <w:sz w:val="14"/>
                    <w:szCs w:val="14"/>
                  </w:rPr>
                  <w:sym w:font="Symbol" w:char="00B0"/>
                </w:r>
                <w:r w:rsidR="00527FB6">
                  <w:rPr>
                    <w:rFonts w:ascii="Open Sans" w:hAnsi="Open Sans" w:cs="Open Sans"/>
                    <w:sz w:val="14"/>
                    <w:szCs w:val="14"/>
                  </w:rPr>
                  <w:t> BLZ 430 609 67 </w:t>
                </w:r>
                <w:r w:rsidR="00527FB6">
                  <w:rPr>
                    <w:rFonts w:ascii="Open Sans" w:hAnsi="Open Sans" w:cs="Open Sans"/>
                    <w:position w:val="-2"/>
                    <w:sz w:val="14"/>
                    <w:szCs w:val="14"/>
                  </w:rPr>
                  <w:sym w:font="Symbol" w:char="00B0"/>
                </w:r>
                <w:r w:rsidR="00527FB6">
                  <w:rPr>
                    <w:rFonts w:ascii="Open Sans" w:hAnsi="Open Sans" w:cs="Open Sans"/>
                    <w:sz w:val="14"/>
                    <w:szCs w:val="14"/>
                  </w:rPr>
                  <w:t> Konto 1175 7156 05</w:t>
                </w:r>
                <w:r w:rsidR="00527FB6">
                  <w:rPr>
                    <w:rFonts w:ascii="Open Sans" w:hAnsi="Open Sans" w:cs="Open Sans"/>
                    <w:sz w:val="14"/>
                    <w:szCs w:val="14"/>
                  </w:rPr>
                  <w:br/>
                  <w:t>BIC: GENODEM1GLS </w:t>
                </w:r>
                <w:r w:rsidR="00527FB6">
                  <w:rPr>
                    <w:rFonts w:ascii="Open Sans" w:hAnsi="Open Sans" w:cs="Open Sans"/>
                    <w:position w:val="-2"/>
                    <w:sz w:val="14"/>
                    <w:szCs w:val="14"/>
                  </w:rPr>
                  <w:sym w:font="Symbol" w:char="00B0"/>
                </w:r>
                <w:r w:rsidR="00527FB6">
                  <w:rPr>
                    <w:rFonts w:ascii="Open Sans" w:hAnsi="Open Sans" w:cs="Open Sans"/>
                    <w:sz w:val="14"/>
                    <w:szCs w:val="14"/>
                  </w:rPr>
                  <w:t> IBAN: DE97 4306 0967 1175 7156 05</w:t>
                </w:r>
              </w:p>
              <w:p w:rsidR="00527FB6" w:rsidRDefault="00527FB6" w:rsidP="00527FB6">
                <w:pPr>
                  <w:rPr>
                    <w:rFonts w:ascii="Open Sans" w:hAnsi="Open Sans" w:cs="Open Sans"/>
                    <w:sz w:val="14"/>
                    <w:szCs w:val="14"/>
                  </w:rPr>
                </w:pPr>
                <w:r w:rsidRPr="001E3608">
                  <w:rPr>
                    <w:rFonts w:ascii="Open Sans" w:hAnsi="Open Sans" w:cs="Open Sans"/>
                    <w:sz w:val="14"/>
                    <w:szCs w:val="14"/>
                  </w:rPr>
                  <w:t xml:space="preserve">APOLLO e.V. ist vom Finanzamt Berlin als gemeinnützig anerkannt. Spenden sind </w:t>
                </w:r>
                <w:r w:rsidRPr="00982293">
                  <w:rPr>
                    <w:rFonts w:ascii="Open Sans" w:hAnsi="Open Sans" w:cs="Open Sans"/>
                    <w:sz w:val="14"/>
                    <w:szCs w:val="14"/>
                  </w:rPr>
                  <w:t>als Sonderausgaben abzugsfähig.</w:t>
                </w:r>
              </w:p>
              <w:p w:rsidR="00A56EEE" w:rsidRPr="001E3608" w:rsidRDefault="00A56EEE" w:rsidP="00527FB6">
                <w:pPr>
                  <w:rPr>
                    <w:rFonts w:ascii="Open Sans" w:hAnsi="Open Sans" w:cs="Open Sans"/>
                    <w:sz w:val="14"/>
                    <w:szCs w:val="14"/>
                  </w:rPr>
                </w:pPr>
              </w:p>
            </w:txbxContent>
          </v:textbox>
        </v:shape>
      </w:pict>
    </w:r>
    <w:r w:rsidR="00BB4105">
      <w:rPr>
        <w:rFonts w:ascii="Calibri" w:hAnsi="Calibri"/>
        <w:noProof/>
        <w:sz w:val="22"/>
        <w:szCs w:val="22"/>
      </w:rPr>
      <w:drawing>
        <wp:anchor distT="0" distB="0" distL="114300" distR="114300" simplePos="0" relativeHeight="251655168" behindDoc="1" locked="1" layoutInCell="0" allowOverlap="1">
          <wp:simplePos x="0" y="0"/>
          <wp:positionH relativeFrom="page">
            <wp:posOffset>-91440</wp:posOffset>
          </wp:positionH>
          <wp:positionV relativeFrom="page">
            <wp:posOffset>9126855</wp:posOffset>
          </wp:positionV>
          <wp:extent cx="7644130" cy="1906270"/>
          <wp:effectExtent l="19050" t="0" r="0" b="0"/>
          <wp:wrapNone/>
          <wp:docPr id="12" name="Bild 12" descr="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lle"/>
                  <pic:cNvPicPr>
                    <a:picLocks noChangeAspect="1" noChangeArrowheads="1"/>
                  </pic:cNvPicPr>
                </pic:nvPicPr>
                <pic:blipFill>
                  <a:blip r:embed="rId1"/>
                  <a:srcRect/>
                  <a:stretch>
                    <a:fillRect/>
                  </a:stretch>
                </pic:blipFill>
                <pic:spPr bwMode="auto">
                  <a:xfrm>
                    <a:off x="0" y="0"/>
                    <a:ext cx="7644130" cy="1906270"/>
                  </a:xfrm>
                  <a:prstGeom prst="rect">
                    <a:avLst/>
                  </a:prstGeom>
                  <a:noFill/>
                </pic:spPr>
              </pic:pic>
            </a:graphicData>
          </a:graphic>
        </wp:anchor>
      </w:drawing>
    </w:r>
    <w:r w:rsidR="00A56EEE" w:rsidRPr="00BA7837">
      <w:rPr>
        <w:rFonts w:ascii="Open Sans" w:hAnsi="Open Sans" w:cs="Open Sans"/>
        <w:sz w:val="16"/>
        <w:szCs w:val="16"/>
      </w:rPr>
      <w:t xml:space="preserve">                                  </w:t>
    </w:r>
  </w:p>
  <w:p w:rsidR="00A56EEE" w:rsidRPr="00BA7837" w:rsidRDefault="00A56EEE" w:rsidP="00A56EEE">
    <w:pPr>
      <w:pStyle w:val="Fuzeile"/>
      <w:tabs>
        <w:tab w:val="clear" w:pos="4536"/>
        <w:tab w:val="clear" w:pos="9072"/>
        <w:tab w:val="left" w:pos="5588"/>
        <w:tab w:val="left" w:pos="6120"/>
      </w:tabs>
      <w:ind w:hanging="1417"/>
      <w:rPr>
        <w:rFonts w:ascii="Open Sans" w:hAnsi="Open Sans" w:cs="Open Sans"/>
        <w:sz w:val="16"/>
        <w:szCs w:val="16"/>
      </w:rPr>
    </w:pPr>
    <w:r w:rsidRPr="00BA7837">
      <w:rPr>
        <w:rFonts w:ascii="Open Sans" w:hAnsi="Open Sans" w:cs="Open Sans"/>
        <w:sz w:val="16"/>
        <w:szCs w:val="16"/>
      </w:rPr>
      <w:tab/>
    </w:r>
  </w:p>
  <w:p w:rsidR="00A56EEE" w:rsidRPr="00BA7837" w:rsidRDefault="007A08D0" w:rsidP="00A56EEE">
    <w:pPr>
      <w:rPr>
        <w:rFonts w:ascii="Open Sans" w:hAnsi="Open Sans" w:cs="Open Sans"/>
        <w:sz w:val="16"/>
        <w:szCs w:val="16"/>
      </w:rPr>
    </w:pPr>
    <w:r>
      <w:rPr>
        <w:rFonts w:ascii="Open Sans" w:hAnsi="Open Sans" w:cs="Open Sans"/>
        <w:noProof/>
        <w:sz w:val="16"/>
        <w:szCs w:val="16"/>
      </w:rPr>
      <w:pict>
        <v:shape id="_x0000_s2068" type="#_x0000_t202" style="position:absolute;margin-left:172.95pt;margin-top:7.95pt;width:112.85pt;height:38.25pt;z-index:251652096" filled="f" stroked="f">
          <v:textbox style="mso-next-textbox:#_x0000_s2068">
            <w:txbxContent>
              <w:p w:rsidR="00A56EEE" w:rsidRPr="001E3608" w:rsidRDefault="00A56EEE" w:rsidP="00A56EEE">
                <w:pPr>
                  <w:rPr>
                    <w:rFonts w:ascii="Open Sans" w:hAnsi="Open Sans" w:cs="Open Sans"/>
                    <w:sz w:val="14"/>
                    <w:szCs w:val="14"/>
                  </w:rPr>
                </w:pPr>
                <w:r w:rsidRPr="001E3608">
                  <w:rPr>
                    <w:rFonts w:ascii="Open Sans" w:hAnsi="Open Sans" w:cs="Open Sans"/>
                    <w:b/>
                    <w:sz w:val="14"/>
                    <w:szCs w:val="14"/>
                  </w:rPr>
                  <w:t>Vereinsregister:</w:t>
                </w:r>
                <w:r>
                  <w:rPr>
                    <w:rFonts w:ascii="Open Sans" w:hAnsi="Open Sans" w:cs="Open Sans"/>
                    <w:sz w:val="14"/>
                    <w:szCs w:val="14"/>
                  </w:rPr>
                  <w:br/>
                </w:r>
                <w:r w:rsidR="00527FB6" w:rsidRPr="00D61102">
                  <w:rPr>
                    <w:rFonts w:ascii="Open Sans" w:hAnsi="Open Sans" w:cs="Open Sans"/>
                    <w:sz w:val="14"/>
                    <w:szCs w:val="14"/>
                  </w:rPr>
                  <w:t>Charlottenburg, VR 33540 B</w:t>
                </w:r>
              </w:p>
            </w:txbxContent>
          </v:textbox>
        </v:shape>
      </w:pict>
    </w:r>
  </w:p>
  <w:p w:rsidR="00A56EEE" w:rsidRPr="00BA7837" w:rsidRDefault="00A56EEE" w:rsidP="00A56EEE">
    <w:pPr>
      <w:pStyle w:val="Fuzeile"/>
      <w:tabs>
        <w:tab w:val="clear" w:pos="4536"/>
        <w:tab w:val="clear" w:pos="9072"/>
        <w:tab w:val="left" w:pos="6120"/>
      </w:tabs>
      <w:ind w:hanging="1417"/>
      <w:rPr>
        <w:rFonts w:ascii="Open Sans" w:hAnsi="Open Sans" w:cs="Open Sans"/>
        <w:sz w:val="16"/>
        <w:szCs w:val="16"/>
      </w:rPr>
    </w:pPr>
  </w:p>
  <w:p w:rsidR="00A56EEE" w:rsidRPr="00BA7837" w:rsidRDefault="00A56EEE" w:rsidP="00A56EEE">
    <w:pPr>
      <w:pStyle w:val="Fuzeile"/>
      <w:rPr>
        <w:rFonts w:ascii="Open Sans" w:hAnsi="Open Sans" w:cs="Open Sans"/>
        <w:sz w:val="16"/>
        <w:szCs w:val="16"/>
      </w:rPr>
    </w:pPr>
  </w:p>
  <w:p w:rsidR="002F76A3" w:rsidRPr="00A56EEE" w:rsidRDefault="00A56EEE" w:rsidP="00A56EEE">
    <w:pPr>
      <w:pStyle w:val="Fuzeile"/>
      <w:ind w:hanging="1417"/>
      <w:rPr>
        <w:rFonts w:ascii="Open Sans" w:hAnsi="Open Sans" w:cs="Open Sans"/>
        <w:sz w:val="16"/>
        <w:szCs w:val="16"/>
      </w:rPr>
    </w:pPr>
    <w:r w:rsidRPr="00BA7837">
      <w:rPr>
        <w:rFonts w:ascii="Open Sans" w:hAnsi="Open Sans" w:cs="Open Sans"/>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23" w:rsidRPr="00A56EEE" w:rsidRDefault="007A08D0" w:rsidP="002F76A3">
    <w:pPr>
      <w:pStyle w:val="Fuzeile"/>
      <w:tabs>
        <w:tab w:val="clear" w:pos="4536"/>
        <w:tab w:val="clear" w:pos="9072"/>
        <w:tab w:val="center" w:pos="4607"/>
      </w:tabs>
      <w:ind w:hanging="1417"/>
      <w:rPr>
        <w:rFonts w:ascii="Open Sans" w:hAnsi="Open Sans" w:cs="Open Sans"/>
        <w:sz w:val="16"/>
        <w:szCs w:val="16"/>
      </w:rPr>
    </w:pPr>
    <w:r w:rsidRPr="007A08D0">
      <w:rPr>
        <w:rFonts w:ascii="Open Sans" w:hAnsi="Open Sans" w:cs="Open Sans"/>
        <w:noProof/>
        <w:sz w:val="22"/>
        <w:szCs w:val="22"/>
        <w:lang w:eastAsia="en-US"/>
      </w:rPr>
      <w:pict>
        <v:shapetype id="_x0000_t202" coordsize="21600,21600" o:spt="202" path="m,l,21600r21600,l21600,xe">
          <v:stroke joinstyle="miter"/>
          <v:path gradientshapeok="t" o:connecttype="rect"/>
        </v:shapetype>
        <v:shape id="_x0000_s2093" type="#_x0000_t202" style="position:absolute;margin-left:285.8pt;margin-top:10.95pt;width:236.6pt;height:70.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filled="f" stroked="f">
          <v:textbox style="mso-next-textbox:#_x0000_s2093">
            <w:txbxContent>
              <w:p w:rsidR="00104223" w:rsidRPr="001E3608" w:rsidRDefault="00104223" w:rsidP="00104223">
                <w:pPr>
                  <w:rPr>
                    <w:rFonts w:ascii="Open Sans" w:hAnsi="Open Sans" w:cs="Open Sans"/>
                    <w:sz w:val="14"/>
                    <w:szCs w:val="14"/>
                  </w:rPr>
                </w:pPr>
                <w:r w:rsidRPr="001E3608">
                  <w:rPr>
                    <w:rFonts w:ascii="Open Sans" w:hAnsi="Open Sans" w:cs="Open Sans"/>
                    <w:b/>
                    <w:sz w:val="14"/>
                    <w:szCs w:val="14"/>
                  </w:rPr>
                  <w:t>Bankverbindung für Spenden:</w:t>
                </w:r>
                <w:r>
                  <w:rPr>
                    <w:rFonts w:ascii="Open Sans" w:hAnsi="Open Sans" w:cs="Open Sans"/>
                    <w:sz w:val="14"/>
                    <w:szCs w:val="14"/>
                  </w:rPr>
                  <w:br/>
                  <w:t>GLS Gemeinschaftsbank eG </w:t>
                </w:r>
                <w:r>
                  <w:rPr>
                    <w:rFonts w:ascii="Open Sans" w:hAnsi="Open Sans" w:cs="Open Sans"/>
                    <w:position w:val="-2"/>
                    <w:sz w:val="14"/>
                    <w:szCs w:val="14"/>
                  </w:rPr>
                  <w:sym w:font="Symbol" w:char="00B0"/>
                </w:r>
                <w:r>
                  <w:rPr>
                    <w:rFonts w:ascii="Open Sans" w:hAnsi="Open Sans" w:cs="Open Sans"/>
                    <w:sz w:val="14"/>
                    <w:szCs w:val="14"/>
                  </w:rPr>
                  <w:t> BLZ 430 609 67 </w:t>
                </w:r>
                <w:r>
                  <w:rPr>
                    <w:rFonts w:ascii="Open Sans" w:hAnsi="Open Sans" w:cs="Open Sans"/>
                    <w:position w:val="-2"/>
                    <w:sz w:val="14"/>
                    <w:szCs w:val="14"/>
                  </w:rPr>
                  <w:sym w:font="Symbol" w:char="00B0"/>
                </w:r>
                <w:r>
                  <w:rPr>
                    <w:rFonts w:ascii="Open Sans" w:hAnsi="Open Sans" w:cs="Open Sans"/>
                    <w:sz w:val="14"/>
                    <w:szCs w:val="14"/>
                  </w:rPr>
                  <w:t> Konto 1175 7156 05</w:t>
                </w:r>
                <w:r>
                  <w:rPr>
                    <w:rFonts w:ascii="Open Sans" w:hAnsi="Open Sans" w:cs="Open Sans"/>
                    <w:sz w:val="14"/>
                    <w:szCs w:val="14"/>
                  </w:rPr>
                  <w:br/>
                  <w:t>BIC: GENODEM1GLS </w:t>
                </w:r>
                <w:r>
                  <w:rPr>
                    <w:rFonts w:ascii="Open Sans" w:hAnsi="Open Sans" w:cs="Open Sans"/>
                    <w:position w:val="-2"/>
                    <w:sz w:val="14"/>
                    <w:szCs w:val="14"/>
                  </w:rPr>
                  <w:sym w:font="Symbol" w:char="00B0"/>
                </w:r>
                <w:r>
                  <w:rPr>
                    <w:rFonts w:ascii="Open Sans" w:hAnsi="Open Sans" w:cs="Open Sans"/>
                    <w:sz w:val="14"/>
                    <w:szCs w:val="14"/>
                  </w:rPr>
                  <w:t> IBAN: DE97 4306 0967 1175 7156 05</w:t>
                </w:r>
              </w:p>
              <w:p w:rsidR="00104223" w:rsidRDefault="00104223" w:rsidP="00104223">
                <w:pPr>
                  <w:rPr>
                    <w:rFonts w:ascii="Open Sans" w:hAnsi="Open Sans" w:cs="Open Sans"/>
                    <w:sz w:val="14"/>
                    <w:szCs w:val="14"/>
                  </w:rPr>
                </w:pPr>
                <w:r w:rsidRPr="001E3608">
                  <w:rPr>
                    <w:rFonts w:ascii="Open Sans" w:hAnsi="Open Sans" w:cs="Open Sans"/>
                    <w:sz w:val="14"/>
                    <w:szCs w:val="14"/>
                  </w:rPr>
                  <w:t xml:space="preserve">APOLLO e.V. ist vom Finanzamt Berlin als gemeinnützig anerkannt. Spenden sind </w:t>
                </w:r>
                <w:r w:rsidRPr="00982293">
                  <w:rPr>
                    <w:rFonts w:ascii="Open Sans" w:hAnsi="Open Sans" w:cs="Open Sans"/>
                    <w:sz w:val="14"/>
                    <w:szCs w:val="14"/>
                  </w:rPr>
                  <w:t>als Sonderausgaben abzugsfähig.</w:t>
                </w:r>
              </w:p>
              <w:p w:rsidR="00104223" w:rsidRPr="001E3608" w:rsidRDefault="00104223" w:rsidP="00104223">
                <w:pPr>
                  <w:rPr>
                    <w:rFonts w:ascii="Open Sans" w:hAnsi="Open Sans" w:cs="Open Sans"/>
                    <w:sz w:val="14"/>
                    <w:szCs w:val="14"/>
                  </w:rPr>
                </w:pPr>
              </w:p>
            </w:txbxContent>
          </v:textbox>
        </v:shape>
      </w:pict>
    </w:r>
    <w:r w:rsidR="00BB4105">
      <w:rPr>
        <w:rFonts w:ascii="Open Sans" w:hAnsi="Open Sans" w:cs="Open Sans"/>
        <w:noProof/>
        <w:sz w:val="16"/>
        <w:szCs w:val="16"/>
      </w:rPr>
      <w:drawing>
        <wp:anchor distT="0" distB="0" distL="114300" distR="114300" simplePos="0" relativeHeight="251665408" behindDoc="1" locked="0" layoutInCell="1" allowOverlap="1">
          <wp:simplePos x="0" y="0"/>
          <wp:positionH relativeFrom="page">
            <wp:posOffset>0</wp:posOffset>
          </wp:positionH>
          <wp:positionV relativeFrom="page">
            <wp:posOffset>9126855</wp:posOffset>
          </wp:positionV>
          <wp:extent cx="7644130" cy="1906270"/>
          <wp:effectExtent l="19050" t="0" r="0" b="0"/>
          <wp:wrapNone/>
          <wp:docPr id="53" name="Bild 53" descr="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elle"/>
                  <pic:cNvPicPr>
                    <a:picLocks noChangeAspect="1" noChangeArrowheads="1"/>
                  </pic:cNvPicPr>
                </pic:nvPicPr>
                <pic:blipFill>
                  <a:blip r:embed="rId1"/>
                  <a:srcRect/>
                  <a:stretch>
                    <a:fillRect/>
                  </a:stretch>
                </pic:blipFill>
                <pic:spPr bwMode="auto">
                  <a:xfrm>
                    <a:off x="0" y="0"/>
                    <a:ext cx="7644130" cy="1906270"/>
                  </a:xfrm>
                  <a:prstGeom prst="rect">
                    <a:avLst/>
                  </a:prstGeom>
                  <a:noFill/>
                </pic:spPr>
              </pic:pic>
            </a:graphicData>
          </a:graphic>
        </wp:anchor>
      </w:drawing>
    </w:r>
    <w:r w:rsidR="00104223">
      <w:rPr>
        <w:rFonts w:ascii="Open Sans" w:hAnsi="Open Sans" w:cs="Open Sans"/>
        <w:sz w:val="16"/>
        <w:szCs w:val="16"/>
      </w:rPr>
      <w:tab/>
    </w:r>
  </w:p>
  <w:p w:rsidR="00104223" w:rsidRPr="00A56EEE" w:rsidRDefault="00104223" w:rsidP="002F76A3">
    <w:pPr>
      <w:pStyle w:val="Fuzeile"/>
      <w:ind w:hanging="1417"/>
      <w:rPr>
        <w:rFonts w:ascii="Open Sans" w:hAnsi="Open Sans" w:cs="Open Sans"/>
        <w:sz w:val="16"/>
        <w:szCs w:val="16"/>
      </w:rPr>
    </w:pPr>
  </w:p>
  <w:p w:rsidR="00104223" w:rsidRPr="00A56EEE" w:rsidRDefault="00104223" w:rsidP="002F76A3">
    <w:pPr>
      <w:pStyle w:val="Fuzeile"/>
      <w:tabs>
        <w:tab w:val="clear" w:pos="4536"/>
        <w:tab w:val="clear" w:pos="9072"/>
        <w:tab w:val="left" w:pos="5588"/>
        <w:tab w:val="left" w:pos="6120"/>
      </w:tabs>
      <w:ind w:hanging="1417"/>
      <w:rPr>
        <w:rFonts w:ascii="Open Sans" w:hAnsi="Open Sans" w:cs="Open Sans"/>
        <w:sz w:val="16"/>
        <w:szCs w:val="16"/>
      </w:rPr>
    </w:pPr>
    <w:r w:rsidRPr="00A56EEE">
      <w:rPr>
        <w:rFonts w:ascii="Open Sans" w:hAnsi="Open Sans" w:cs="Open Sans"/>
        <w:sz w:val="16"/>
        <w:szCs w:val="16"/>
      </w:rPr>
      <w:tab/>
    </w:r>
  </w:p>
  <w:p w:rsidR="00104223" w:rsidRPr="00A56EEE" w:rsidRDefault="007A08D0" w:rsidP="002F76A3">
    <w:pPr>
      <w:rPr>
        <w:rFonts w:ascii="Open Sans" w:hAnsi="Open Sans" w:cs="Open Sans"/>
        <w:sz w:val="16"/>
        <w:szCs w:val="16"/>
      </w:rPr>
    </w:pPr>
    <w:r>
      <w:rPr>
        <w:rFonts w:ascii="Open Sans" w:hAnsi="Open Sans" w:cs="Open Sans"/>
        <w:noProof/>
        <w:sz w:val="16"/>
        <w:szCs w:val="16"/>
      </w:rPr>
      <w:pict>
        <v:shape id="_x0000_s2094" type="#_x0000_t202" style="position:absolute;margin-left:172.95pt;margin-top:7.85pt;width:112.85pt;height:38.25pt;z-index:251659264" filled="f" stroked="f">
          <v:textbox style="mso-next-textbox:#_x0000_s2094">
            <w:txbxContent>
              <w:p w:rsidR="00104223" w:rsidRPr="001E3608" w:rsidRDefault="00104223" w:rsidP="002F76A3">
                <w:pPr>
                  <w:rPr>
                    <w:rFonts w:ascii="Open Sans" w:hAnsi="Open Sans" w:cs="Open Sans"/>
                    <w:sz w:val="14"/>
                    <w:szCs w:val="14"/>
                  </w:rPr>
                </w:pPr>
                <w:r w:rsidRPr="001E3608">
                  <w:rPr>
                    <w:rFonts w:ascii="Open Sans" w:hAnsi="Open Sans" w:cs="Open Sans"/>
                    <w:b/>
                    <w:sz w:val="14"/>
                    <w:szCs w:val="14"/>
                  </w:rPr>
                  <w:t>Vereinsregister:</w:t>
                </w:r>
                <w:r>
                  <w:rPr>
                    <w:rFonts w:ascii="Open Sans" w:hAnsi="Open Sans" w:cs="Open Sans"/>
                    <w:sz w:val="14"/>
                    <w:szCs w:val="14"/>
                  </w:rPr>
                  <w:br/>
                </w:r>
                <w:r w:rsidRPr="00D61102">
                  <w:rPr>
                    <w:rFonts w:ascii="Open Sans" w:hAnsi="Open Sans" w:cs="Open Sans"/>
                    <w:sz w:val="14"/>
                    <w:szCs w:val="14"/>
                  </w:rPr>
                  <w:t>Charlottenburg, VR 33540 B</w:t>
                </w:r>
              </w:p>
            </w:txbxContent>
          </v:textbox>
        </v:shape>
      </w:pict>
    </w:r>
  </w:p>
  <w:p w:rsidR="00104223" w:rsidRPr="00A56EEE" w:rsidRDefault="00104223" w:rsidP="002F76A3">
    <w:pPr>
      <w:pStyle w:val="Fuzeile"/>
      <w:tabs>
        <w:tab w:val="clear" w:pos="4536"/>
        <w:tab w:val="clear" w:pos="9072"/>
        <w:tab w:val="left" w:pos="6120"/>
      </w:tabs>
      <w:ind w:hanging="1417"/>
      <w:rPr>
        <w:rFonts w:ascii="Open Sans" w:hAnsi="Open Sans" w:cs="Open Sans"/>
        <w:sz w:val="16"/>
        <w:szCs w:val="16"/>
      </w:rPr>
    </w:pPr>
  </w:p>
  <w:p w:rsidR="00104223" w:rsidRPr="00A56EEE" w:rsidRDefault="00104223" w:rsidP="002F76A3">
    <w:pPr>
      <w:pStyle w:val="Fuzeile"/>
      <w:rPr>
        <w:rFonts w:ascii="Open Sans" w:hAnsi="Open Sans" w:cs="Open Sans"/>
        <w:sz w:val="16"/>
        <w:szCs w:val="16"/>
      </w:rPr>
    </w:pPr>
  </w:p>
  <w:p w:rsidR="00104223" w:rsidRDefault="00104223" w:rsidP="00A56EEE">
    <w:pPr>
      <w:pStyle w:val="Fuzeile"/>
      <w:ind w:hanging="1417"/>
      <w:rPr>
        <w:rFonts w:ascii="Open Sans" w:hAnsi="Open Sans" w:cs="Open Sans"/>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23" w:rsidRPr="00BA7837" w:rsidRDefault="007A08D0" w:rsidP="00A56EEE">
    <w:pPr>
      <w:pStyle w:val="Fuzeile"/>
      <w:ind w:hanging="1417"/>
      <w:rPr>
        <w:rFonts w:ascii="Open Sans" w:hAnsi="Open Sans" w:cs="Open Sans"/>
        <w:sz w:val="16"/>
        <w:szCs w:val="16"/>
      </w:rPr>
    </w:pPr>
    <w:r w:rsidRPr="007A08D0">
      <w:rPr>
        <w:rFonts w:ascii="Calibri" w:hAnsi="Calibri"/>
        <w:noProof/>
        <w:sz w:val="16"/>
        <w:szCs w:val="16"/>
        <w:lang w:eastAsia="en-US"/>
      </w:rPr>
      <w:pict>
        <v:shapetype id="_x0000_t202" coordsize="21600,21600" o:spt="202" path="m,l,21600r21600,l21600,xe">
          <v:stroke joinstyle="miter"/>
          <v:path gradientshapeok="t" o:connecttype="rect"/>
        </v:shapetype>
        <v:shape id="_x0000_s2095" type="#_x0000_t202" style="position:absolute;margin-left:285.8pt;margin-top:.05pt;width:236.6pt;height:70.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filled="f" stroked="f">
          <v:textbox style="mso-next-textbox:#_x0000_s2095">
            <w:txbxContent>
              <w:p w:rsidR="00104223" w:rsidRPr="001E3608" w:rsidRDefault="00104223" w:rsidP="00104223">
                <w:pPr>
                  <w:rPr>
                    <w:rFonts w:ascii="Open Sans" w:hAnsi="Open Sans" w:cs="Open Sans"/>
                    <w:sz w:val="14"/>
                    <w:szCs w:val="14"/>
                  </w:rPr>
                </w:pPr>
                <w:r w:rsidRPr="001E3608">
                  <w:rPr>
                    <w:rFonts w:ascii="Open Sans" w:hAnsi="Open Sans" w:cs="Open Sans"/>
                    <w:b/>
                    <w:sz w:val="14"/>
                    <w:szCs w:val="14"/>
                  </w:rPr>
                  <w:t>Bankverbindung für Spenden:</w:t>
                </w:r>
                <w:r>
                  <w:rPr>
                    <w:rFonts w:ascii="Open Sans" w:hAnsi="Open Sans" w:cs="Open Sans"/>
                    <w:sz w:val="14"/>
                    <w:szCs w:val="14"/>
                  </w:rPr>
                  <w:br/>
                  <w:t>GLS Gemeinschaftsbank eG </w:t>
                </w:r>
                <w:r>
                  <w:rPr>
                    <w:rFonts w:ascii="Open Sans" w:hAnsi="Open Sans" w:cs="Open Sans"/>
                    <w:position w:val="-2"/>
                    <w:sz w:val="14"/>
                    <w:szCs w:val="14"/>
                  </w:rPr>
                  <w:sym w:font="Symbol" w:char="00B0"/>
                </w:r>
                <w:r>
                  <w:rPr>
                    <w:rFonts w:ascii="Open Sans" w:hAnsi="Open Sans" w:cs="Open Sans"/>
                    <w:sz w:val="14"/>
                    <w:szCs w:val="14"/>
                  </w:rPr>
                  <w:t> BLZ 430 609 67 </w:t>
                </w:r>
                <w:r>
                  <w:rPr>
                    <w:rFonts w:ascii="Open Sans" w:hAnsi="Open Sans" w:cs="Open Sans"/>
                    <w:position w:val="-2"/>
                    <w:sz w:val="14"/>
                    <w:szCs w:val="14"/>
                  </w:rPr>
                  <w:sym w:font="Symbol" w:char="00B0"/>
                </w:r>
                <w:r>
                  <w:rPr>
                    <w:rFonts w:ascii="Open Sans" w:hAnsi="Open Sans" w:cs="Open Sans"/>
                    <w:sz w:val="14"/>
                    <w:szCs w:val="14"/>
                  </w:rPr>
                  <w:t> Konto 1175 7156 05</w:t>
                </w:r>
                <w:r>
                  <w:rPr>
                    <w:rFonts w:ascii="Open Sans" w:hAnsi="Open Sans" w:cs="Open Sans"/>
                    <w:sz w:val="14"/>
                    <w:szCs w:val="14"/>
                  </w:rPr>
                  <w:br/>
                  <w:t>BIC: GENODEM1GLS </w:t>
                </w:r>
                <w:r>
                  <w:rPr>
                    <w:rFonts w:ascii="Open Sans" w:hAnsi="Open Sans" w:cs="Open Sans"/>
                    <w:position w:val="-2"/>
                    <w:sz w:val="14"/>
                    <w:szCs w:val="14"/>
                  </w:rPr>
                  <w:sym w:font="Symbol" w:char="00B0"/>
                </w:r>
                <w:r>
                  <w:rPr>
                    <w:rFonts w:ascii="Open Sans" w:hAnsi="Open Sans" w:cs="Open Sans"/>
                    <w:sz w:val="14"/>
                    <w:szCs w:val="14"/>
                  </w:rPr>
                  <w:t> IBAN: DE97 4306 0967 1175 7156 05</w:t>
                </w:r>
              </w:p>
              <w:p w:rsidR="00104223" w:rsidRDefault="00104223" w:rsidP="00104223">
                <w:pPr>
                  <w:rPr>
                    <w:rFonts w:ascii="Open Sans" w:hAnsi="Open Sans" w:cs="Open Sans"/>
                    <w:sz w:val="14"/>
                    <w:szCs w:val="14"/>
                  </w:rPr>
                </w:pPr>
                <w:r w:rsidRPr="001E3608">
                  <w:rPr>
                    <w:rFonts w:ascii="Open Sans" w:hAnsi="Open Sans" w:cs="Open Sans"/>
                    <w:sz w:val="14"/>
                    <w:szCs w:val="14"/>
                  </w:rPr>
                  <w:t xml:space="preserve">APOLLO e.V. ist vom Finanzamt Berlin als gemeinnützig anerkannt. Spenden sind </w:t>
                </w:r>
                <w:r w:rsidRPr="00982293">
                  <w:rPr>
                    <w:rFonts w:ascii="Open Sans" w:hAnsi="Open Sans" w:cs="Open Sans"/>
                    <w:sz w:val="14"/>
                    <w:szCs w:val="14"/>
                  </w:rPr>
                  <w:t>als Sonderausgaben abzugsfähig.</w:t>
                </w:r>
              </w:p>
              <w:p w:rsidR="00104223" w:rsidRPr="001E3608" w:rsidRDefault="00104223" w:rsidP="00104223">
                <w:pPr>
                  <w:rPr>
                    <w:rFonts w:ascii="Open Sans" w:hAnsi="Open Sans" w:cs="Open Sans"/>
                    <w:sz w:val="14"/>
                    <w:szCs w:val="14"/>
                  </w:rPr>
                </w:pPr>
              </w:p>
            </w:txbxContent>
          </v:textbox>
        </v:shape>
      </w:pict>
    </w:r>
    <w:r w:rsidR="00BB4105">
      <w:rPr>
        <w:rFonts w:ascii="Calibri" w:hAnsi="Calibri"/>
        <w:noProof/>
        <w:sz w:val="22"/>
        <w:szCs w:val="22"/>
      </w:rPr>
      <w:drawing>
        <wp:anchor distT="0" distB="0" distL="114300" distR="114300" simplePos="0" relativeHeight="251664384" behindDoc="1" locked="1" layoutInCell="0" allowOverlap="1">
          <wp:simplePos x="0" y="0"/>
          <wp:positionH relativeFrom="page">
            <wp:posOffset>-91440</wp:posOffset>
          </wp:positionH>
          <wp:positionV relativeFrom="page">
            <wp:posOffset>9126855</wp:posOffset>
          </wp:positionV>
          <wp:extent cx="7644130" cy="1906270"/>
          <wp:effectExtent l="19050" t="0" r="0" b="0"/>
          <wp:wrapNone/>
          <wp:docPr id="52" name="Bild 52" descr="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elle"/>
                  <pic:cNvPicPr>
                    <a:picLocks noChangeAspect="1" noChangeArrowheads="1"/>
                  </pic:cNvPicPr>
                </pic:nvPicPr>
                <pic:blipFill>
                  <a:blip r:embed="rId1"/>
                  <a:srcRect/>
                  <a:stretch>
                    <a:fillRect/>
                  </a:stretch>
                </pic:blipFill>
                <pic:spPr bwMode="auto">
                  <a:xfrm>
                    <a:off x="0" y="0"/>
                    <a:ext cx="7644130" cy="1906270"/>
                  </a:xfrm>
                  <a:prstGeom prst="rect">
                    <a:avLst/>
                  </a:prstGeom>
                  <a:noFill/>
                </pic:spPr>
              </pic:pic>
            </a:graphicData>
          </a:graphic>
        </wp:anchor>
      </w:drawing>
    </w:r>
  </w:p>
  <w:p w:rsidR="00104223" w:rsidRPr="00BA7837" w:rsidRDefault="00104223" w:rsidP="00A56EEE">
    <w:pPr>
      <w:pStyle w:val="Fuzeile"/>
      <w:tabs>
        <w:tab w:val="clear" w:pos="4536"/>
        <w:tab w:val="clear" w:pos="9072"/>
        <w:tab w:val="left" w:pos="5588"/>
        <w:tab w:val="left" w:pos="6120"/>
      </w:tabs>
      <w:ind w:hanging="1417"/>
      <w:rPr>
        <w:rFonts w:ascii="Open Sans" w:hAnsi="Open Sans" w:cs="Open Sans"/>
        <w:sz w:val="16"/>
        <w:szCs w:val="16"/>
      </w:rPr>
    </w:pPr>
    <w:r w:rsidRPr="00BA7837">
      <w:rPr>
        <w:rFonts w:ascii="Open Sans" w:hAnsi="Open Sans" w:cs="Open Sans"/>
        <w:sz w:val="16"/>
        <w:szCs w:val="16"/>
      </w:rPr>
      <w:tab/>
    </w:r>
  </w:p>
  <w:p w:rsidR="00104223" w:rsidRPr="00BA7837" w:rsidRDefault="007A08D0" w:rsidP="00A56EEE">
    <w:pPr>
      <w:rPr>
        <w:rFonts w:ascii="Open Sans" w:hAnsi="Open Sans" w:cs="Open Sans"/>
        <w:sz w:val="16"/>
        <w:szCs w:val="16"/>
      </w:rPr>
    </w:pPr>
    <w:r w:rsidRPr="007A08D0">
      <w:rPr>
        <w:rFonts w:ascii="Calibri" w:hAnsi="Calibri"/>
        <w:noProof/>
        <w:sz w:val="16"/>
        <w:szCs w:val="16"/>
      </w:rPr>
      <w:pict>
        <v:shape id="_x0000_s2102" type="#_x0000_t202" style="position:absolute;margin-left:172.95pt;margin-top:-1.65pt;width:112.85pt;height:39.75pt;z-index:251666432" filled="f" stroked="f">
          <v:textbox style="mso-next-textbox:#_x0000_s2102">
            <w:txbxContent>
              <w:p w:rsidR="00104223" w:rsidRPr="001E3608" w:rsidRDefault="00104223" w:rsidP="00104223">
                <w:pPr>
                  <w:rPr>
                    <w:rFonts w:ascii="Open Sans" w:hAnsi="Open Sans" w:cs="Open Sans"/>
                    <w:sz w:val="14"/>
                    <w:szCs w:val="14"/>
                  </w:rPr>
                </w:pPr>
                <w:r w:rsidRPr="001E3608">
                  <w:rPr>
                    <w:rFonts w:ascii="Open Sans" w:hAnsi="Open Sans" w:cs="Open Sans"/>
                    <w:b/>
                    <w:sz w:val="14"/>
                    <w:szCs w:val="14"/>
                  </w:rPr>
                  <w:t>Vereinsregister:</w:t>
                </w:r>
                <w:r>
                  <w:rPr>
                    <w:rFonts w:ascii="Open Sans" w:hAnsi="Open Sans" w:cs="Open Sans"/>
                    <w:sz w:val="14"/>
                    <w:szCs w:val="14"/>
                  </w:rPr>
                  <w:br/>
                </w:r>
                <w:r w:rsidRPr="00D61102">
                  <w:rPr>
                    <w:rFonts w:ascii="Open Sans" w:hAnsi="Open Sans" w:cs="Open Sans"/>
                    <w:sz w:val="14"/>
                    <w:szCs w:val="14"/>
                  </w:rPr>
                  <w:t>Charlottenburg, VR 33540 B</w:t>
                </w:r>
              </w:p>
            </w:txbxContent>
          </v:textbox>
        </v:shape>
      </w:pict>
    </w:r>
  </w:p>
  <w:p w:rsidR="00104223" w:rsidRPr="00BA7837" w:rsidRDefault="00104223" w:rsidP="00A56EEE">
    <w:pPr>
      <w:pStyle w:val="Fuzeile"/>
      <w:tabs>
        <w:tab w:val="clear" w:pos="4536"/>
        <w:tab w:val="clear" w:pos="9072"/>
        <w:tab w:val="left" w:pos="6120"/>
      </w:tabs>
      <w:ind w:hanging="1417"/>
      <w:rPr>
        <w:rFonts w:ascii="Open Sans" w:hAnsi="Open Sans" w:cs="Open Sans"/>
        <w:sz w:val="16"/>
        <w:szCs w:val="16"/>
      </w:rPr>
    </w:pPr>
  </w:p>
  <w:p w:rsidR="00104223" w:rsidRPr="00BA7837" w:rsidRDefault="00104223" w:rsidP="00A56EEE">
    <w:pPr>
      <w:pStyle w:val="Fuzeile"/>
      <w:rPr>
        <w:rFonts w:ascii="Open Sans" w:hAnsi="Open Sans" w:cs="Open Sans"/>
        <w:sz w:val="16"/>
        <w:szCs w:val="16"/>
      </w:rPr>
    </w:pPr>
  </w:p>
  <w:p w:rsidR="00104223" w:rsidRPr="00A56EEE" w:rsidRDefault="00104223" w:rsidP="00A56EEE">
    <w:pPr>
      <w:pStyle w:val="Fuzeile"/>
      <w:ind w:hanging="1417"/>
      <w:rPr>
        <w:rFonts w:ascii="Open Sans" w:hAnsi="Open Sans" w:cs="Open San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E48" w:rsidRDefault="00F71E48" w:rsidP="00386B95">
      <w:r>
        <w:separator/>
      </w:r>
    </w:p>
  </w:footnote>
  <w:footnote w:type="continuationSeparator" w:id="0">
    <w:p w:rsidR="00F71E48" w:rsidRDefault="00F71E48" w:rsidP="00386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13" w:rsidRDefault="00BB4105">
    <w:r>
      <w:rPr>
        <w:rFonts w:ascii="Open Sans" w:hAnsi="Open Sans" w:cs="Open Sans"/>
        <w:noProof/>
      </w:rPr>
      <w:drawing>
        <wp:anchor distT="0" distB="0" distL="114300" distR="114300" simplePos="0" relativeHeight="251653120" behindDoc="0" locked="0" layoutInCell="1" allowOverlap="1">
          <wp:simplePos x="0" y="0"/>
          <wp:positionH relativeFrom="column">
            <wp:posOffset>-185420</wp:posOffset>
          </wp:positionH>
          <wp:positionV relativeFrom="paragraph">
            <wp:posOffset>146050</wp:posOffset>
          </wp:positionV>
          <wp:extent cx="2419350" cy="889000"/>
          <wp:effectExtent l="19050" t="0" r="0" b="0"/>
          <wp:wrapNone/>
          <wp:docPr id="23" name="Bild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1"/>
                  <a:srcRect/>
                  <a:stretch>
                    <a:fillRect/>
                  </a:stretch>
                </pic:blipFill>
                <pic:spPr bwMode="auto">
                  <a:xfrm>
                    <a:off x="0" y="0"/>
                    <a:ext cx="2419350" cy="889000"/>
                  </a:xfrm>
                  <a:prstGeom prst="rect">
                    <a:avLst/>
                  </a:prstGeom>
                  <a:noFill/>
                </pic:spPr>
              </pic:pic>
            </a:graphicData>
          </a:graphic>
        </wp:anchor>
      </w:drawing>
    </w:r>
  </w:p>
  <w:tbl>
    <w:tblPr>
      <w:tblW w:w="0" w:type="auto"/>
      <w:tblInd w:w="-176" w:type="dxa"/>
      <w:tblLayout w:type="fixed"/>
      <w:tblLook w:val="04A0"/>
    </w:tblPr>
    <w:tblGrid>
      <w:gridCol w:w="7088"/>
      <w:gridCol w:w="3085"/>
    </w:tblGrid>
    <w:tr w:rsidR="00EA0D13" w:rsidTr="001A7A5F">
      <w:tc>
        <w:tcPr>
          <w:tcW w:w="7088" w:type="dxa"/>
          <w:shd w:val="clear" w:color="auto" w:fill="auto"/>
        </w:tcPr>
        <w:p w:rsidR="005149EA" w:rsidRDefault="005149EA" w:rsidP="0022789B">
          <w:pPr>
            <w:pStyle w:val="Kopfzeile"/>
            <w:ind w:left="-392" w:firstLine="284"/>
            <w:rPr>
              <w:rFonts w:ascii="Open Sans" w:hAnsi="Open Sans" w:cs="Open Sans"/>
              <w:noProof/>
            </w:rPr>
          </w:pPr>
        </w:p>
        <w:p w:rsidR="005149EA" w:rsidRDefault="005149EA" w:rsidP="0022789B">
          <w:pPr>
            <w:pStyle w:val="Kopfzeile"/>
            <w:ind w:left="-392" w:firstLine="284"/>
            <w:rPr>
              <w:rFonts w:ascii="Open Sans" w:hAnsi="Open Sans" w:cs="Open Sans"/>
              <w:noProof/>
            </w:rPr>
          </w:pPr>
        </w:p>
        <w:p w:rsidR="005149EA" w:rsidRDefault="005149EA" w:rsidP="0022789B">
          <w:pPr>
            <w:pStyle w:val="Kopfzeile"/>
            <w:ind w:left="-392" w:firstLine="284"/>
            <w:rPr>
              <w:rFonts w:ascii="Open Sans" w:hAnsi="Open Sans" w:cs="Open Sans"/>
              <w:noProof/>
            </w:rPr>
          </w:pPr>
        </w:p>
        <w:p w:rsidR="005149EA" w:rsidRDefault="005149EA" w:rsidP="0022789B">
          <w:pPr>
            <w:pStyle w:val="Kopfzeile"/>
            <w:ind w:left="-392" w:firstLine="284"/>
            <w:rPr>
              <w:rFonts w:ascii="Open Sans" w:hAnsi="Open Sans" w:cs="Open Sans"/>
              <w:noProof/>
            </w:rPr>
          </w:pPr>
        </w:p>
        <w:p w:rsidR="00EA0D13" w:rsidRPr="00C33336" w:rsidRDefault="00EA0D13" w:rsidP="0022789B">
          <w:pPr>
            <w:pStyle w:val="Kopfzeile"/>
            <w:ind w:left="-392" w:firstLine="284"/>
            <w:rPr>
              <w:rFonts w:ascii="Open Sans" w:hAnsi="Open Sans" w:cs="Open Sans"/>
              <w:noProof/>
            </w:rPr>
          </w:pPr>
        </w:p>
      </w:tc>
      <w:tc>
        <w:tcPr>
          <w:tcW w:w="3085" w:type="dxa"/>
          <w:shd w:val="clear" w:color="auto" w:fill="auto"/>
        </w:tcPr>
        <w:p w:rsidR="00EA0D13" w:rsidRPr="00C33336" w:rsidRDefault="00EA0D13" w:rsidP="00C33336">
          <w:pPr>
            <w:pStyle w:val="EinfAbs"/>
            <w:spacing w:line="240" w:lineRule="auto"/>
            <w:rPr>
              <w:rFonts w:ascii="Open Sans" w:hAnsi="Open Sans" w:cs="Open Sans"/>
              <w:sz w:val="20"/>
              <w:szCs w:val="20"/>
            </w:rPr>
          </w:pPr>
        </w:p>
      </w:tc>
    </w:tr>
  </w:tbl>
  <w:p w:rsidR="00EA0D13" w:rsidRPr="006D7725" w:rsidRDefault="00EA0D13" w:rsidP="00492327">
    <w:pPr>
      <w:pStyle w:val="Kopfzeile"/>
      <w:tabs>
        <w:tab w:val="left" w:pos="7938"/>
      </w:tabs>
      <w:rPr>
        <w:color w:val="595959"/>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36" w:rsidRDefault="00BB4105">
    <w:pPr>
      <w:pStyle w:val="Kopfzeile"/>
    </w:pPr>
    <w:r>
      <w:rPr>
        <w:noProof/>
      </w:rPr>
      <w:drawing>
        <wp:anchor distT="0" distB="0" distL="114300" distR="114300" simplePos="0" relativeHeight="251654144" behindDoc="0" locked="0" layoutInCell="1" allowOverlap="1">
          <wp:simplePos x="0" y="0"/>
          <wp:positionH relativeFrom="column">
            <wp:posOffset>-189865</wp:posOffset>
          </wp:positionH>
          <wp:positionV relativeFrom="paragraph">
            <wp:posOffset>165735</wp:posOffset>
          </wp:positionV>
          <wp:extent cx="2419350" cy="889000"/>
          <wp:effectExtent l="19050" t="0" r="0" b="0"/>
          <wp:wrapNone/>
          <wp:docPr id="29" name="Bild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pic:cNvPicPr>
                    <a:picLocks noChangeAspect="1" noChangeArrowheads="1"/>
                  </pic:cNvPicPr>
                </pic:nvPicPr>
                <pic:blipFill>
                  <a:blip r:embed="rId1"/>
                  <a:srcRect/>
                  <a:stretch>
                    <a:fillRect/>
                  </a:stretch>
                </pic:blipFill>
                <pic:spPr bwMode="auto">
                  <a:xfrm>
                    <a:off x="0" y="0"/>
                    <a:ext cx="2419350" cy="889000"/>
                  </a:xfrm>
                  <a:prstGeom prst="rect">
                    <a:avLst/>
                  </a:prstGeom>
                  <a:noFill/>
                </pic:spPr>
              </pic:pic>
            </a:graphicData>
          </a:graphic>
        </wp:anchor>
      </w:drawing>
    </w:r>
  </w:p>
  <w:tbl>
    <w:tblPr>
      <w:tblW w:w="0" w:type="auto"/>
      <w:tblInd w:w="-176" w:type="dxa"/>
      <w:tblLayout w:type="fixed"/>
      <w:tblLook w:val="04A0"/>
    </w:tblPr>
    <w:tblGrid>
      <w:gridCol w:w="7088"/>
      <w:gridCol w:w="3085"/>
    </w:tblGrid>
    <w:tr w:rsidR="00C33336" w:rsidTr="00A8668D">
      <w:tc>
        <w:tcPr>
          <w:tcW w:w="7088" w:type="dxa"/>
          <w:shd w:val="clear" w:color="auto" w:fill="auto"/>
        </w:tcPr>
        <w:p w:rsidR="00C33336" w:rsidRDefault="00C33336" w:rsidP="00C33336">
          <w:pPr>
            <w:pStyle w:val="Kopfzeile"/>
            <w:ind w:left="-392" w:firstLine="284"/>
            <w:rPr>
              <w:noProof/>
            </w:rPr>
          </w:pPr>
        </w:p>
      </w:tc>
      <w:tc>
        <w:tcPr>
          <w:tcW w:w="3085" w:type="dxa"/>
          <w:shd w:val="clear" w:color="auto" w:fill="auto"/>
        </w:tcPr>
        <w:p w:rsidR="00C33336" w:rsidRPr="001A7A5F" w:rsidRDefault="007A08D0" w:rsidP="007F0D22">
          <w:pPr>
            <w:pStyle w:val="EinfAbs"/>
            <w:spacing w:line="240" w:lineRule="auto"/>
            <w:rPr>
              <w:rFonts w:ascii="Source Sans Pro" w:hAnsi="Source Sans Pro" w:cs="Source Sans Pro"/>
              <w:sz w:val="20"/>
              <w:szCs w:val="20"/>
            </w:rPr>
          </w:pPr>
          <w:r w:rsidRPr="007A08D0">
            <w:rPr>
              <w:rFonts w:ascii="Open Sans" w:hAnsi="Open Sans" w:cs="Open Sans"/>
              <w:b/>
              <w:bCs/>
              <w:noProof/>
              <w:sz w:val="20"/>
              <w:szCs w:val="20"/>
            </w:rPr>
            <w:pict>
              <v:shapetype id="_x0000_t202" coordsize="21600,21600" o:spt="202" path="m,l,21600r21600,l21600,xe">
                <v:stroke joinstyle="miter"/>
                <v:path gradientshapeok="t" o:connecttype="rect"/>
              </v:shapetype>
              <v:shape id="Rahmen4" o:spid="_x0000_s2081" type="#_x0000_t202" style="position:absolute;margin-left:0;margin-top:-2.85pt;width:193.45pt;height:122.55pt;z-index:251657216;visibility:visible;mso-wrap-distance-left:0;mso-wrap-distance-right:0;mso-position-horizontal-relative:text;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" filled="f" stroked="f">
                <v:textbox style="mso-next-textbox:#Rahmen4" inset="0,0,0,0">
                  <w:txbxContent>
                    <w:p w:rsidR="007F0D22" w:rsidRPr="006D7725" w:rsidRDefault="007F0D22" w:rsidP="007F0D22">
                      <w:pPr>
                        <w:pStyle w:val="BriefkopfMehrzweckfeldrechts"/>
                        <w:tabs>
                          <w:tab w:val="left" w:pos="1701"/>
                        </w:tabs>
                        <w:spacing w:line="276" w:lineRule="auto"/>
                        <w:rPr>
                          <w:rFonts w:ascii="Open Sans" w:hAnsi="Open Sans" w:cs="Open Sans"/>
                          <w:szCs w:val="16"/>
                        </w:rPr>
                      </w:pPr>
                    </w:p>
                    <w:p w:rsidR="007F0D22" w:rsidRPr="006D7725" w:rsidRDefault="007F0D22" w:rsidP="007F0D22">
                      <w:pPr>
                        <w:pStyle w:val="EinfAbs"/>
                        <w:spacing w:line="240" w:lineRule="auto"/>
                        <w:rPr>
                          <w:rFonts w:ascii="Open Sans" w:hAnsi="Open Sans" w:cs="Open Sans"/>
                          <w:b/>
                          <w:bCs/>
                          <w:w w:val="91"/>
                          <w:sz w:val="20"/>
                          <w:szCs w:val="20"/>
                        </w:rPr>
                      </w:pPr>
                      <w:r w:rsidRPr="006D7725">
                        <w:rPr>
                          <w:rFonts w:ascii="Open Sans" w:hAnsi="Open Sans" w:cs="Open Sans"/>
                          <w:b/>
                          <w:bCs/>
                          <w:w w:val="91"/>
                          <w:sz w:val="20"/>
                          <w:szCs w:val="20"/>
                        </w:rPr>
                        <w:t>APOLLO e. V.</w:t>
                      </w:r>
                    </w:p>
                    <w:p w:rsidR="007F0D22" w:rsidRPr="006D7725" w:rsidRDefault="007F0D22" w:rsidP="007F0D22">
                      <w:pPr>
                        <w:pStyle w:val="EinfAbs"/>
                        <w:spacing w:line="240" w:lineRule="auto"/>
                        <w:rPr>
                          <w:rFonts w:ascii="Open Sans" w:hAnsi="Open Sans" w:cs="Open Sans"/>
                          <w:w w:val="91"/>
                          <w:sz w:val="20"/>
                          <w:szCs w:val="20"/>
                        </w:rPr>
                      </w:pPr>
                      <w:r w:rsidRPr="006D7725">
                        <w:rPr>
                          <w:rFonts w:ascii="Open Sans" w:hAnsi="Open Sans" w:cs="Open Sans"/>
                          <w:w w:val="91"/>
                          <w:sz w:val="20"/>
                          <w:szCs w:val="20"/>
                        </w:rPr>
                        <w:t>Karl-</w:t>
                      </w:r>
                      <w:proofErr w:type="spellStart"/>
                      <w:r w:rsidRPr="006D7725">
                        <w:rPr>
                          <w:rFonts w:ascii="Open Sans" w:hAnsi="Open Sans" w:cs="Open Sans"/>
                          <w:w w:val="91"/>
                          <w:sz w:val="20"/>
                          <w:szCs w:val="20"/>
                        </w:rPr>
                        <w:t>Kunger</w:t>
                      </w:r>
                      <w:proofErr w:type="spellEnd"/>
                      <w:r w:rsidRPr="006D7725">
                        <w:rPr>
                          <w:rFonts w:ascii="Open Sans" w:hAnsi="Open Sans" w:cs="Open Sans"/>
                          <w:w w:val="91"/>
                          <w:sz w:val="20"/>
                          <w:szCs w:val="20"/>
                        </w:rPr>
                        <w:t>-Straße 67</w:t>
                      </w:r>
                    </w:p>
                    <w:p w:rsidR="007F0D22" w:rsidRPr="006D7725" w:rsidRDefault="007F0D22" w:rsidP="007F0D22">
                      <w:pPr>
                        <w:pStyle w:val="EinfAbs"/>
                        <w:spacing w:line="240" w:lineRule="auto"/>
                        <w:rPr>
                          <w:rFonts w:ascii="Open Sans" w:hAnsi="Open Sans" w:cs="Open Sans"/>
                          <w:w w:val="91"/>
                          <w:sz w:val="20"/>
                          <w:szCs w:val="20"/>
                        </w:rPr>
                      </w:pPr>
                      <w:r w:rsidRPr="006D7725">
                        <w:rPr>
                          <w:rFonts w:ascii="Open Sans" w:hAnsi="Open Sans" w:cs="Open Sans"/>
                          <w:w w:val="91"/>
                          <w:sz w:val="20"/>
                          <w:szCs w:val="20"/>
                        </w:rPr>
                        <w:t>12435 Berlin</w:t>
                      </w:r>
                    </w:p>
                    <w:p w:rsidR="007F0D22" w:rsidRPr="00882543" w:rsidRDefault="007F0D22" w:rsidP="007F0D22">
                      <w:pPr>
                        <w:pStyle w:val="BriefkopfMehrzweckfeldrechts"/>
                        <w:tabs>
                          <w:tab w:val="left" w:pos="0"/>
                          <w:tab w:val="left" w:pos="2154"/>
                        </w:tabs>
                        <w:jc w:val="left"/>
                        <w:rPr>
                          <w:rFonts w:ascii="Open Sans" w:hAnsi="Open Sans" w:cs="Open Sans"/>
                          <w:w w:val="91"/>
                          <w:sz w:val="20"/>
                        </w:rPr>
                      </w:pPr>
                      <w:r w:rsidRPr="00882543">
                        <w:rPr>
                          <w:rFonts w:ascii="Open Sans" w:hAnsi="Open Sans" w:cs="Open Sans"/>
                          <w:w w:val="91"/>
                          <w:sz w:val="20"/>
                        </w:rPr>
                        <w:br/>
                        <w:t>Tel.: 030 - 47 59 91 59</w:t>
                      </w:r>
                      <w:r w:rsidRPr="00882543">
                        <w:rPr>
                          <w:rFonts w:ascii="Open Sans" w:hAnsi="Open Sans" w:cs="Open Sans"/>
                          <w:w w:val="91"/>
                          <w:sz w:val="20"/>
                        </w:rPr>
                        <w:br/>
                        <w:t xml:space="preserve">Fax: 030 - 47 53 15 39 </w:t>
                      </w:r>
                      <w:r w:rsidRPr="00882543">
                        <w:rPr>
                          <w:rFonts w:ascii="Open Sans" w:hAnsi="Open Sans" w:cs="Open Sans"/>
                          <w:w w:val="91"/>
                          <w:sz w:val="20"/>
                        </w:rPr>
                        <w:br/>
                        <w:t>info@apollo-online.de</w:t>
                      </w:r>
                    </w:p>
                    <w:p w:rsidR="007F0D22" w:rsidRPr="00D75FF9" w:rsidRDefault="007F0D22" w:rsidP="007F0D22">
                      <w:pPr>
                        <w:pStyle w:val="EinfAbs"/>
                        <w:spacing w:line="240" w:lineRule="auto"/>
                        <w:rPr>
                          <w:rFonts w:ascii="Open Sans" w:hAnsi="Open Sans" w:cs="Open Sans"/>
                          <w:w w:val="91"/>
                          <w:sz w:val="20"/>
                          <w:szCs w:val="20"/>
                          <w:lang w:val="en-US"/>
                        </w:rPr>
                      </w:pPr>
                      <w:r w:rsidRPr="003B2E74">
                        <w:rPr>
                          <w:rFonts w:ascii="Open Sans" w:hAnsi="Open Sans" w:cs="Open Sans"/>
                          <w:w w:val="91"/>
                          <w:sz w:val="20"/>
                          <w:szCs w:val="20"/>
                          <w:lang w:val="en-US"/>
                        </w:rPr>
                        <w:t>www.apollo-online.de</w:t>
                      </w:r>
                    </w:p>
                  </w:txbxContent>
                </v:textbox>
                <w10:wrap anchory="page"/>
                <w10:anchorlock/>
              </v:shape>
            </w:pict>
          </w:r>
        </w:p>
      </w:tc>
    </w:tr>
  </w:tbl>
  <w:p w:rsidR="00C33336" w:rsidRPr="00C33336" w:rsidRDefault="00C33336" w:rsidP="00C33336">
    <w:pPr>
      <w:pStyle w:val="Kopfzeile"/>
      <w:rPr>
        <w:sz w:val="8"/>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23" w:rsidRDefault="00BB4105">
    <w:r>
      <w:rPr>
        <w:rFonts w:ascii="Open Sans" w:hAnsi="Open Sans" w:cs="Open Sans"/>
        <w:noProof/>
      </w:rPr>
      <w:drawing>
        <wp:anchor distT="0" distB="0" distL="114300" distR="114300" simplePos="0" relativeHeight="251661312" behindDoc="0" locked="0" layoutInCell="1" allowOverlap="1">
          <wp:simplePos x="0" y="0"/>
          <wp:positionH relativeFrom="column">
            <wp:posOffset>-185420</wp:posOffset>
          </wp:positionH>
          <wp:positionV relativeFrom="paragraph">
            <wp:posOffset>146050</wp:posOffset>
          </wp:positionV>
          <wp:extent cx="2419350" cy="889000"/>
          <wp:effectExtent l="19050" t="0" r="0" b="0"/>
          <wp:wrapNone/>
          <wp:docPr id="49" name="Bild 4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o"/>
                  <pic:cNvPicPr>
                    <a:picLocks noChangeAspect="1" noChangeArrowheads="1"/>
                  </pic:cNvPicPr>
                </pic:nvPicPr>
                <pic:blipFill>
                  <a:blip r:embed="rId1"/>
                  <a:srcRect/>
                  <a:stretch>
                    <a:fillRect/>
                  </a:stretch>
                </pic:blipFill>
                <pic:spPr bwMode="auto">
                  <a:xfrm>
                    <a:off x="0" y="0"/>
                    <a:ext cx="2419350" cy="889000"/>
                  </a:xfrm>
                  <a:prstGeom prst="rect">
                    <a:avLst/>
                  </a:prstGeom>
                  <a:noFill/>
                </pic:spPr>
              </pic:pic>
            </a:graphicData>
          </a:graphic>
        </wp:anchor>
      </w:drawing>
    </w:r>
  </w:p>
  <w:tbl>
    <w:tblPr>
      <w:tblW w:w="0" w:type="auto"/>
      <w:tblInd w:w="-176" w:type="dxa"/>
      <w:tblLayout w:type="fixed"/>
      <w:tblLook w:val="04A0"/>
    </w:tblPr>
    <w:tblGrid>
      <w:gridCol w:w="7088"/>
      <w:gridCol w:w="3085"/>
    </w:tblGrid>
    <w:tr w:rsidR="00104223" w:rsidTr="001A7A5F">
      <w:tc>
        <w:tcPr>
          <w:tcW w:w="7088" w:type="dxa"/>
          <w:shd w:val="clear" w:color="auto" w:fill="auto"/>
        </w:tcPr>
        <w:p w:rsidR="00104223" w:rsidRDefault="00104223" w:rsidP="0022789B">
          <w:pPr>
            <w:pStyle w:val="Kopfzeile"/>
            <w:ind w:left="-392" w:firstLine="284"/>
            <w:rPr>
              <w:rFonts w:ascii="Open Sans" w:hAnsi="Open Sans" w:cs="Open Sans"/>
              <w:noProof/>
            </w:rPr>
          </w:pPr>
        </w:p>
        <w:p w:rsidR="00104223" w:rsidRDefault="00104223" w:rsidP="0022789B">
          <w:pPr>
            <w:pStyle w:val="Kopfzeile"/>
            <w:ind w:left="-392" w:firstLine="284"/>
            <w:rPr>
              <w:rFonts w:ascii="Open Sans" w:hAnsi="Open Sans" w:cs="Open Sans"/>
              <w:noProof/>
            </w:rPr>
          </w:pPr>
        </w:p>
        <w:p w:rsidR="00104223" w:rsidRDefault="00104223" w:rsidP="0022789B">
          <w:pPr>
            <w:pStyle w:val="Kopfzeile"/>
            <w:ind w:left="-392" w:firstLine="284"/>
            <w:rPr>
              <w:rFonts w:ascii="Open Sans" w:hAnsi="Open Sans" w:cs="Open Sans"/>
              <w:noProof/>
            </w:rPr>
          </w:pPr>
        </w:p>
        <w:p w:rsidR="00104223" w:rsidRDefault="00104223" w:rsidP="0022789B">
          <w:pPr>
            <w:pStyle w:val="Kopfzeile"/>
            <w:ind w:left="-392" w:firstLine="284"/>
            <w:rPr>
              <w:rFonts w:ascii="Open Sans" w:hAnsi="Open Sans" w:cs="Open Sans"/>
              <w:noProof/>
            </w:rPr>
          </w:pPr>
        </w:p>
        <w:p w:rsidR="00104223" w:rsidRPr="00C33336" w:rsidRDefault="00104223" w:rsidP="0022789B">
          <w:pPr>
            <w:pStyle w:val="Kopfzeile"/>
            <w:ind w:left="-392" w:firstLine="284"/>
            <w:rPr>
              <w:rFonts w:ascii="Open Sans" w:hAnsi="Open Sans" w:cs="Open Sans"/>
              <w:noProof/>
            </w:rPr>
          </w:pPr>
        </w:p>
      </w:tc>
      <w:tc>
        <w:tcPr>
          <w:tcW w:w="3085" w:type="dxa"/>
          <w:shd w:val="clear" w:color="auto" w:fill="auto"/>
        </w:tcPr>
        <w:p w:rsidR="00104223" w:rsidRPr="00C33336" w:rsidRDefault="00104223" w:rsidP="00C33336">
          <w:pPr>
            <w:pStyle w:val="EinfAbs"/>
            <w:spacing w:line="240" w:lineRule="auto"/>
            <w:rPr>
              <w:rFonts w:ascii="Open Sans" w:hAnsi="Open Sans" w:cs="Open Sans"/>
              <w:sz w:val="20"/>
              <w:szCs w:val="20"/>
            </w:rPr>
          </w:pPr>
        </w:p>
      </w:tc>
    </w:tr>
  </w:tbl>
  <w:p w:rsidR="00104223" w:rsidRPr="006D7725" w:rsidRDefault="00104223" w:rsidP="00492327">
    <w:pPr>
      <w:pStyle w:val="Kopfzeile"/>
      <w:tabs>
        <w:tab w:val="left" w:pos="7938"/>
      </w:tabs>
      <w:rPr>
        <w:color w:val="595959"/>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23" w:rsidRDefault="00BB4105">
    <w:pPr>
      <w:pStyle w:val="Kopfzeile"/>
    </w:pPr>
    <w:r>
      <w:rPr>
        <w:noProof/>
      </w:rPr>
      <w:drawing>
        <wp:anchor distT="0" distB="0" distL="114300" distR="114300" simplePos="0" relativeHeight="251662336" behindDoc="0" locked="0" layoutInCell="1" allowOverlap="1">
          <wp:simplePos x="0" y="0"/>
          <wp:positionH relativeFrom="column">
            <wp:posOffset>-189865</wp:posOffset>
          </wp:positionH>
          <wp:positionV relativeFrom="paragraph">
            <wp:posOffset>165735</wp:posOffset>
          </wp:positionV>
          <wp:extent cx="2419350" cy="889000"/>
          <wp:effectExtent l="19050" t="0" r="0" b="0"/>
          <wp:wrapNone/>
          <wp:docPr id="50" name="Bild 5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
                  <pic:cNvPicPr>
                    <a:picLocks noChangeAspect="1" noChangeArrowheads="1"/>
                  </pic:cNvPicPr>
                </pic:nvPicPr>
                <pic:blipFill>
                  <a:blip r:embed="rId1"/>
                  <a:srcRect/>
                  <a:stretch>
                    <a:fillRect/>
                  </a:stretch>
                </pic:blipFill>
                <pic:spPr bwMode="auto">
                  <a:xfrm>
                    <a:off x="0" y="0"/>
                    <a:ext cx="2419350" cy="889000"/>
                  </a:xfrm>
                  <a:prstGeom prst="rect">
                    <a:avLst/>
                  </a:prstGeom>
                  <a:noFill/>
                </pic:spPr>
              </pic:pic>
            </a:graphicData>
          </a:graphic>
        </wp:anchor>
      </w:drawing>
    </w:r>
  </w:p>
  <w:tbl>
    <w:tblPr>
      <w:tblW w:w="0" w:type="auto"/>
      <w:tblInd w:w="-176" w:type="dxa"/>
      <w:tblLayout w:type="fixed"/>
      <w:tblLook w:val="04A0"/>
    </w:tblPr>
    <w:tblGrid>
      <w:gridCol w:w="7088"/>
      <w:gridCol w:w="3085"/>
    </w:tblGrid>
    <w:tr w:rsidR="00104223" w:rsidTr="000B796D">
      <w:tc>
        <w:tcPr>
          <w:tcW w:w="7088" w:type="dxa"/>
          <w:shd w:val="clear" w:color="auto" w:fill="auto"/>
        </w:tcPr>
        <w:p w:rsidR="00104223" w:rsidRDefault="00104223" w:rsidP="00C33336">
          <w:pPr>
            <w:pStyle w:val="Kopfzeile"/>
            <w:ind w:left="-392" w:firstLine="284"/>
            <w:rPr>
              <w:noProof/>
            </w:rPr>
          </w:pPr>
        </w:p>
      </w:tc>
      <w:tc>
        <w:tcPr>
          <w:tcW w:w="3085" w:type="dxa"/>
          <w:shd w:val="clear" w:color="auto" w:fill="auto"/>
        </w:tcPr>
        <w:p w:rsidR="00104223" w:rsidRPr="001A7A5F" w:rsidRDefault="007A08D0" w:rsidP="007F0D22">
          <w:pPr>
            <w:pStyle w:val="EinfAbs"/>
            <w:spacing w:line="240" w:lineRule="auto"/>
            <w:rPr>
              <w:rFonts w:ascii="Source Sans Pro" w:hAnsi="Source Sans Pro" w:cs="Source Sans Pro"/>
              <w:sz w:val="20"/>
              <w:szCs w:val="20"/>
            </w:rPr>
          </w:pPr>
          <w:r w:rsidRPr="007A08D0">
            <w:rPr>
              <w:rFonts w:ascii="Open Sans" w:hAnsi="Open Sans" w:cs="Open Sans"/>
              <w:b/>
              <w:bCs/>
              <w:noProof/>
              <w:sz w:val="20"/>
              <w:szCs w:val="20"/>
            </w:rPr>
            <w:pict>
              <v:shapetype id="_x0000_t202" coordsize="21600,21600" o:spt="202" path="m,l,21600r21600,l21600,xe">
                <v:stroke joinstyle="miter"/>
                <v:path gradientshapeok="t" o:connecttype="rect"/>
              </v:shapetype>
              <v:shape id="_x0000_s2099" type="#_x0000_t202" style="position:absolute;margin-left:0;margin-top:-2.85pt;width:193.45pt;height:122.55pt;z-index:251663360;visibility:visible;mso-wrap-distance-left:0;mso-wrap-distance-right:0;mso-position-horizontal-relative:text;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" filled="f" stroked="f">
                <v:textbox style="mso-next-textbox:#_x0000_s2099" inset="0,0,0,0">
                  <w:txbxContent>
                    <w:p w:rsidR="00104223" w:rsidRPr="006D7725" w:rsidRDefault="00104223" w:rsidP="007F0D22">
                      <w:pPr>
                        <w:pStyle w:val="BriefkopfMehrzweckfeldrechts"/>
                        <w:tabs>
                          <w:tab w:val="left" w:pos="1701"/>
                        </w:tabs>
                        <w:spacing w:line="276" w:lineRule="auto"/>
                        <w:rPr>
                          <w:rFonts w:ascii="Open Sans" w:hAnsi="Open Sans" w:cs="Open Sans"/>
                          <w:szCs w:val="16"/>
                        </w:rPr>
                      </w:pPr>
                    </w:p>
                    <w:p w:rsidR="00104223" w:rsidRPr="006D7725" w:rsidRDefault="00104223" w:rsidP="007F0D22">
                      <w:pPr>
                        <w:pStyle w:val="EinfAbs"/>
                        <w:spacing w:line="240" w:lineRule="auto"/>
                        <w:rPr>
                          <w:rFonts w:ascii="Open Sans" w:hAnsi="Open Sans" w:cs="Open Sans"/>
                          <w:b/>
                          <w:bCs/>
                          <w:w w:val="91"/>
                          <w:sz w:val="20"/>
                          <w:szCs w:val="20"/>
                        </w:rPr>
                      </w:pPr>
                      <w:r w:rsidRPr="006D7725">
                        <w:rPr>
                          <w:rFonts w:ascii="Open Sans" w:hAnsi="Open Sans" w:cs="Open Sans"/>
                          <w:b/>
                          <w:bCs/>
                          <w:w w:val="91"/>
                          <w:sz w:val="20"/>
                          <w:szCs w:val="20"/>
                        </w:rPr>
                        <w:t>APOLLO e. V.</w:t>
                      </w:r>
                    </w:p>
                    <w:p w:rsidR="00104223" w:rsidRPr="006D7725" w:rsidRDefault="00104223" w:rsidP="007F0D22">
                      <w:pPr>
                        <w:pStyle w:val="EinfAbs"/>
                        <w:spacing w:line="240" w:lineRule="auto"/>
                        <w:rPr>
                          <w:rFonts w:ascii="Open Sans" w:hAnsi="Open Sans" w:cs="Open Sans"/>
                          <w:w w:val="91"/>
                          <w:sz w:val="20"/>
                          <w:szCs w:val="20"/>
                        </w:rPr>
                      </w:pPr>
                      <w:r w:rsidRPr="006D7725">
                        <w:rPr>
                          <w:rFonts w:ascii="Open Sans" w:hAnsi="Open Sans" w:cs="Open Sans"/>
                          <w:w w:val="91"/>
                          <w:sz w:val="20"/>
                          <w:szCs w:val="20"/>
                        </w:rPr>
                        <w:t>Karl-</w:t>
                      </w:r>
                      <w:proofErr w:type="spellStart"/>
                      <w:r w:rsidRPr="006D7725">
                        <w:rPr>
                          <w:rFonts w:ascii="Open Sans" w:hAnsi="Open Sans" w:cs="Open Sans"/>
                          <w:w w:val="91"/>
                          <w:sz w:val="20"/>
                          <w:szCs w:val="20"/>
                        </w:rPr>
                        <w:t>Kunger</w:t>
                      </w:r>
                      <w:proofErr w:type="spellEnd"/>
                      <w:r w:rsidRPr="006D7725">
                        <w:rPr>
                          <w:rFonts w:ascii="Open Sans" w:hAnsi="Open Sans" w:cs="Open Sans"/>
                          <w:w w:val="91"/>
                          <w:sz w:val="20"/>
                          <w:szCs w:val="20"/>
                        </w:rPr>
                        <w:t>-Straße 67</w:t>
                      </w:r>
                    </w:p>
                    <w:p w:rsidR="00104223" w:rsidRPr="006D7725" w:rsidRDefault="00104223" w:rsidP="007F0D22">
                      <w:pPr>
                        <w:pStyle w:val="EinfAbs"/>
                        <w:spacing w:line="240" w:lineRule="auto"/>
                        <w:rPr>
                          <w:rFonts w:ascii="Open Sans" w:hAnsi="Open Sans" w:cs="Open Sans"/>
                          <w:w w:val="91"/>
                          <w:sz w:val="20"/>
                          <w:szCs w:val="20"/>
                        </w:rPr>
                      </w:pPr>
                      <w:r w:rsidRPr="006D7725">
                        <w:rPr>
                          <w:rFonts w:ascii="Open Sans" w:hAnsi="Open Sans" w:cs="Open Sans"/>
                          <w:w w:val="91"/>
                          <w:sz w:val="20"/>
                          <w:szCs w:val="20"/>
                        </w:rPr>
                        <w:t>12435 Berlin</w:t>
                      </w:r>
                    </w:p>
                    <w:p w:rsidR="00104223" w:rsidRPr="00D75FF9" w:rsidRDefault="00104223" w:rsidP="007F0D22">
                      <w:pPr>
                        <w:pStyle w:val="EinfAbs"/>
                        <w:spacing w:line="240" w:lineRule="auto"/>
                        <w:rPr>
                          <w:rFonts w:ascii="Open Sans" w:hAnsi="Open Sans" w:cs="Open Sans"/>
                          <w:w w:val="91"/>
                          <w:sz w:val="20"/>
                          <w:szCs w:val="20"/>
                          <w:lang w:val="en-US"/>
                        </w:rPr>
                      </w:pPr>
                    </w:p>
                  </w:txbxContent>
                </v:textbox>
                <w10:wrap anchory="page"/>
                <w10:anchorlock/>
              </v:shape>
            </w:pict>
          </w:r>
        </w:p>
      </w:tc>
    </w:tr>
  </w:tbl>
  <w:p w:rsidR="00104223" w:rsidRPr="00C33336" w:rsidRDefault="00104223" w:rsidP="00C33336">
    <w:pPr>
      <w:pStyle w:val="Kopfzeile"/>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72302"/>
    <w:multiLevelType w:val="hybridMultilevel"/>
    <w:tmpl w:val="768C6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4830D7"/>
    <w:multiLevelType w:val="hybridMultilevel"/>
    <w:tmpl w:val="9E826EBC"/>
    <w:lvl w:ilvl="0" w:tplc="9782017E">
      <w:start w:val="5"/>
      <w:numFmt w:val="bullet"/>
      <w:lvlText w:val="-"/>
      <w:lvlJc w:val="left"/>
      <w:pPr>
        <w:ind w:left="1785" w:hanging="360"/>
      </w:pPr>
      <w:rPr>
        <w:rFonts w:ascii="Open Sans" w:eastAsia="Times New Roman" w:hAnsi="Open Sans" w:cs="Open Sans"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FD1ECA"/>
    <w:rsid w:val="000075D0"/>
    <w:rsid w:val="00016F24"/>
    <w:rsid w:val="000830E8"/>
    <w:rsid w:val="000B796D"/>
    <w:rsid w:val="000C5701"/>
    <w:rsid w:val="000D54A2"/>
    <w:rsid w:val="000E1A3C"/>
    <w:rsid w:val="000F4F57"/>
    <w:rsid w:val="00102A59"/>
    <w:rsid w:val="00104223"/>
    <w:rsid w:val="00106294"/>
    <w:rsid w:val="00120F4D"/>
    <w:rsid w:val="00126CDD"/>
    <w:rsid w:val="00156397"/>
    <w:rsid w:val="0018646B"/>
    <w:rsid w:val="00192ABA"/>
    <w:rsid w:val="001A036C"/>
    <w:rsid w:val="001A7A5F"/>
    <w:rsid w:val="001B756B"/>
    <w:rsid w:val="001D729B"/>
    <w:rsid w:val="001E3608"/>
    <w:rsid w:val="001F4319"/>
    <w:rsid w:val="00220CC1"/>
    <w:rsid w:val="00222243"/>
    <w:rsid w:val="0022789B"/>
    <w:rsid w:val="00264682"/>
    <w:rsid w:val="00293DF3"/>
    <w:rsid w:val="00296A8D"/>
    <w:rsid w:val="002C547B"/>
    <w:rsid w:val="002F76A3"/>
    <w:rsid w:val="00322B57"/>
    <w:rsid w:val="00340FF9"/>
    <w:rsid w:val="00341730"/>
    <w:rsid w:val="00342C55"/>
    <w:rsid w:val="003704E1"/>
    <w:rsid w:val="00371B2B"/>
    <w:rsid w:val="00386B95"/>
    <w:rsid w:val="003A566D"/>
    <w:rsid w:val="003A6448"/>
    <w:rsid w:val="003E41BF"/>
    <w:rsid w:val="003F1512"/>
    <w:rsid w:val="00411A9F"/>
    <w:rsid w:val="00467E9F"/>
    <w:rsid w:val="00482B52"/>
    <w:rsid w:val="00492327"/>
    <w:rsid w:val="004A67D6"/>
    <w:rsid w:val="004D0285"/>
    <w:rsid w:val="004E7581"/>
    <w:rsid w:val="004F669D"/>
    <w:rsid w:val="005149EA"/>
    <w:rsid w:val="00527FB6"/>
    <w:rsid w:val="0055400E"/>
    <w:rsid w:val="0057200E"/>
    <w:rsid w:val="005819FD"/>
    <w:rsid w:val="005A4978"/>
    <w:rsid w:val="005E041C"/>
    <w:rsid w:val="005F237F"/>
    <w:rsid w:val="006044DC"/>
    <w:rsid w:val="00616F9B"/>
    <w:rsid w:val="0067066E"/>
    <w:rsid w:val="00681E8C"/>
    <w:rsid w:val="006B2AED"/>
    <w:rsid w:val="006B6AEB"/>
    <w:rsid w:val="006B6ECE"/>
    <w:rsid w:val="006D203A"/>
    <w:rsid w:val="006D7725"/>
    <w:rsid w:val="006E71A8"/>
    <w:rsid w:val="00740B8D"/>
    <w:rsid w:val="007839E4"/>
    <w:rsid w:val="007A08D0"/>
    <w:rsid w:val="007E02C7"/>
    <w:rsid w:val="007F0D22"/>
    <w:rsid w:val="00801F25"/>
    <w:rsid w:val="00836F04"/>
    <w:rsid w:val="00845295"/>
    <w:rsid w:val="0084642A"/>
    <w:rsid w:val="00852E27"/>
    <w:rsid w:val="00882543"/>
    <w:rsid w:val="008A6D3E"/>
    <w:rsid w:val="008B0769"/>
    <w:rsid w:val="008C19B0"/>
    <w:rsid w:val="008D54C6"/>
    <w:rsid w:val="0094581E"/>
    <w:rsid w:val="00993AFC"/>
    <w:rsid w:val="009A159A"/>
    <w:rsid w:val="009C4961"/>
    <w:rsid w:val="009E3316"/>
    <w:rsid w:val="009F44E2"/>
    <w:rsid w:val="009F647A"/>
    <w:rsid w:val="00A15D1C"/>
    <w:rsid w:val="00A27223"/>
    <w:rsid w:val="00A56EEE"/>
    <w:rsid w:val="00A67959"/>
    <w:rsid w:val="00A72ED7"/>
    <w:rsid w:val="00A8668D"/>
    <w:rsid w:val="00A91CDA"/>
    <w:rsid w:val="00AC41D4"/>
    <w:rsid w:val="00B02038"/>
    <w:rsid w:val="00B907F3"/>
    <w:rsid w:val="00BB4105"/>
    <w:rsid w:val="00BE4426"/>
    <w:rsid w:val="00C14C39"/>
    <w:rsid w:val="00C33336"/>
    <w:rsid w:val="00C97E4D"/>
    <w:rsid w:val="00CB5B5C"/>
    <w:rsid w:val="00CC4A17"/>
    <w:rsid w:val="00CD350E"/>
    <w:rsid w:val="00D51C96"/>
    <w:rsid w:val="00DA0CB2"/>
    <w:rsid w:val="00DA6149"/>
    <w:rsid w:val="00DC49B6"/>
    <w:rsid w:val="00DD5FE7"/>
    <w:rsid w:val="00DE4A6D"/>
    <w:rsid w:val="00DF73B6"/>
    <w:rsid w:val="00E3797C"/>
    <w:rsid w:val="00E4114D"/>
    <w:rsid w:val="00E51BB8"/>
    <w:rsid w:val="00EA0D13"/>
    <w:rsid w:val="00EA2C32"/>
    <w:rsid w:val="00ED4960"/>
    <w:rsid w:val="00ED6BC5"/>
    <w:rsid w:val="00EF2ADA"/>
    <w:rsid w:val="00F37834"/>
    <w:rsid w:val="00F508CF"/>
    <w:rsid w:val="00F564A9"/>
    <w:rsid w:val="00F71E48"/>
    <w:rsid w:val="00FC7018"/>
    <w:rsid w:val="00FD1E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D1ECA"/>
    <w:pPr>
      <w:suppressAutoHyphens/>
      <w:autoSpaceDN w:val="0"/>
      <w:textAlignment w:val="baseline"/>
    </w:pPr>
    <w:rPr>
      <w:rFonts w:ascii="Arial" w:eastAsia="Times New Roman" w:hAnsi="Arial"/>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92ABA"/>
    <w:rPr>
      <w:rFonts w:ascii="Tahoma" w:eastAsia="Calibri" w:hAnsi="Tahoma"/>
      <w:kern w:val="0"/>
      <w:sz w:val="16"/>
      <w:szCs w:val="16"/>
    </w:rPr>
  </w:style>
  <w:style w:type="character" w:customStyle="1" w:styleId="SprechblasentextZchn">
    <w:name w:val="Sprechblasentext Zchn"/>
    <w:link w:val="Sprechblasentext"/>
    <w:uiPriority w:val="99"/>
    <w:semiHidden/>
    <w:rsid w:val="00192ABA"/>
    <w:rPr>
      <w:rFonts w:ascii="Tahoma" w:hAnsi="Tahoma" w:cs="Tahoma"/>
      <w:sz w:val="16"/>
      <w:szCs w:val="16"/>
    </w:rPr>
  </w:style>
  <w:style w:type="paragraph" w:styleId="Kopfzeile">
    <w:name w:val="header"/>
    <w:basedOn w:val="Standard"/>
    <w:link w:val="KopfzeileZchn"/>
    <w:uiPriority w:val="99"/>
    <w:unhideWhenUsed/>
    <w:rsid w:val="00386B95"/>
    <w:pPr>
      <w:tabs>
        <w:tab w:val="center" w:pos="4536"/>
        <w:tab w:val="right" w:pos="9072"/>
      </w:tabs>
    </w:pPr>
  </w:style>
  <w:style w:type="character" w:customStyle="1" w:styleId="KopfzeileZchn">
    <w:name w:val="Kopfzeile Zchn"/>
    <w:basedOn w:val="Absatz-Standardschriftart"/>
    <w:link w:val="Kopfzeile"/>
    <w:uiPriority w:val="99"/>
    <w:rsid w:val="00386B95"/>
  </w:style>
  <w:style w:type="paragraph" w:styleId="Fuzeile">
    <w:name w:val="footer"/>
    <w:basedOn w:val="Standard"/>
    <w:link w:val="FuzeileZchn"/>
    <w:uiPriority w:val="99"/>
    <w:unhideWhenUsed/>
    <w:rsid w:val="00386B95"/>
    <w:pPr>
      <w:tabs>
        <w:tab w:val="center" w:pos="4536"/>
        <w:tab w:val="right" w:pos="9072"/>
      </w:tabs>
    </w:pPr>
  </w:style>
  <w:style w:type="character" w:customStyle="1" w:styleId="FuzeileZchn">
    <w:name w:val="Fußzeile Zchn"/>
    <w:basedOn w:val="Absatz-Standardschriftart"/>
    <w:link w:val="Fuzeile"/>
    <w:uiPriority w:val="99"/>
    <w:rsid w:val="00386B95"/>
  </w:style>
  <w:style w:type="character" w:styleId="Hyperlink">
    <w:name w:val="Hyperlink"/>
    <w:uiPriority w:val="99"/>
    <w:unhideWhenUsed/>
    <w:rsid w:val="003A566D"/>
    <w:rPr>
      <w:color w:val="0000FF"/>
      <w:u w:val="single"/>
    </w:rPr>
  </w:style>
  <w:style w:type="table" w:customStyle="1" w:styleId="Tabellenraster">
    <w:name w:val="Tabellenraster"/>
    <w:basedOn w:val="NormaleTabelle"/>
    <w:uiPriority w:val="59"/>
    <w:rsid w:val="00EA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infAbs">
    <w:name w:val="[Einf. Abs.]"/>
    <w:basedOn w:val="Standard"/>
    <w:uiPriority w:val="99"/>
    <w:rsid w:val="001A7A5F"/>
    <w:pPr>
      <w:autoSpaceDE w:val="0"/>
      <w:adjustRightInd w:val="0"/>
      <w:spacing w:line="288" w:lineRule="auto"/>
      <w:textAlignment w:val="center"/>
    </w:pPr>
    <w:rPr>
      <w:rFonts w:ascii="Times New Roman" w:hAnsi="Times New Roman"/>
      <w:color w:val="000000"/>
      <w:sz w:val="24"/>
      <w:szCs w:val="24"/>
    </w:rPr>
  </w:style>
  <w:style w:type="paragraph" w:customStyle="1" w:styleId="AdrefensterAbsender">
    <w:name w:val="Adreßfenster:Absender"/>
    <w:basedOn w:val="Standard"/>
    <w:rsid w:val="00322B57"/>
    <w:pPr>
      <w:tabs>
        <w:tab w:val="right" w:pos="9639"/>
      </w:tabs>
      <w:spacing w:before="80"/>
      <w:jc w:val="center"/>
    </w:pPr>
    <w:rPr>
      <w:color w:val="000000"/>
      <w:spacing w:val="20"/>
      <w:sz w:val="15"/>
    </w:rPr>
  </w:style>
  <w:style w:type="paragraph" w:customStyle="1" w:styleId="AdrefensterAnschrift">
    <w:name w:val="Adreßfenster:Anschrift"/>
    <w:basedOn w:val="Standard"/>
    <w:rsid w:val="00322B57"/>
    <w:pPr>
      <w:tabs>
        <w:tab w:val="right" w:pos="9639"/>
      </w:tabs>
      <w:spacing w:before="60"/>
      <w:ind w:left="567" w:right="170"/>
    </w:pPr>
    <w:rPr>
      <w:rFonts w:ascii="Times New Roman" w:hAnsi="Times New Roman"/>
      <w:color w:val="000000"/>
      <w:sz w:val="24"/>
    </w:rPr>
  </w:style>
  <w:style w:type="paragraph" w:customStyle="1" w:styleId="BriefkopfMehrzweckfeldrechts">
    <w:name w:val="Briefkopf:Mehrzweckfeld rechts"/>
    <w:basedOn w:val="Standard"/>
    <w:rsid w:val="00492327"/>
    <w:pPr>
      <w:jc w:val="right"/>
    </w:pPr>
    <w:rPr>
      <w:color w:val="000000"/>
      <w:sz w:val="16"/>
    </w:rPr>
  </w:style>
  <w:style w:type="paragraph" w:customStyle="1" w:styleId="Adressfeld">
    <w:name w:val="Adressfeld"/>
    <w:basedOn w:val="Standard"/>
    <w:qFormat/>
    <w:rsid w:val="003704E1"/>
    <w:rPr>
      <w:rFonts w:ascii="Open Sans" w:hAnsi="Open Sans" w:cs="Open Sans"/>
    </w:rPr>
  </w:style>
  <w:style w:type="paragraph" w:customStyle="1" w:styleId="Betreff">
    <w:name w:val="Betreff"/>
    <w:basedOn w:val="Standard"/>
    <w:qFormat/>
    <w:rsid w:val="003704E1"/>
    <w:rPr>
      <w:rFonts w:ascii="Open Sans" w:hAnsi="Open Sans" w:cs="Open Sans"/>
      <w:b/>
      <w:bCs/>
    </w:rPr>
  </w:style>
  <w:style w:type="paragraph" w:customStyle="1" w:styleId="Brieftext">
    <w:name w:val="Brieftext"/>
    <w:basedOn w:val="EinfAbs"/>
    <w:qFormat/>
    <w:rsid w:val="001B756B"/>
    <w:pPr>
      <w:spacing w:after="120"/>
    </w:pPr>
    <w:rPr>
      <w:rFonts w:ascii="Open Sans" w:hAnsi="Open Sans" w:cs="Open Sans"/>
      <w:sz w:val="20"/>
      <w:szCs w:val="20"/>
    </w:rPr>
  </w:style>
  <w:style w:type="paragraph" w:customStyle="1" w:styleId="UnterschriftName">
    <w:name w:val="Unterschrift Name"/>
    <w:basedOn w:val="EinfAbs"/>
    <w:next w:val="UnterschriftPosition"/>
    <w:qFormat/>
    <w:rsid w:val="001B756B"/>
    <w:pPr>
      <w:spacing w:line="240" w:lineRule="auto"/>
    </w:pPr>
    <w:rPr>
      <w:rFonts w:ascii="Open Sans" w:hAnsi="Open Sans" w:cs="Open Sans"/>
      <w:sz w:val="20"/>
      <w:szCs w:val="20"/>
    </w:rPr>
  </w:style>
  <w:style w:type="paragraph" w:customStyle="1" w:styleId="UnterschriftPosition">
    <w:name w:val="Unterschrift Position"/>
    <w:basedOn w:val="UnterschriftName"/>
    <w:next w:val="Brieftext"/>
    <w:qFormat/>
    <w:rsid w:val="001B756B"/>
    <w:rPr>
      <w:i/>
      <w:sz w:val="18"/>
    </w:rPr>
  </w:style>
  <w:style w:type="paragraph" w:customStyle="1" w:styleId="AdressfeldPLZOrt">
    <w:name w:val="Adressfeld PLZ Ort"/>
    <w:basedOn w:val="Adressfeld"/>
    <w:qFormat/>
    <w:rsid w:val="001B756B"/>
  </w:style>
</w:styles>
</file>

<file path=word/webSettings.xml><?xml version="1.0" encoding="utf-8"?>
<w:webSettings xmlns:r="http://schemas.openxmlformats.org/officeDocument/2006/relationships" xmlns:w="http://schemas.openxmlformats.org/wordprocessingml/2006/main">
  <w:divs>
    <w:div w:id="541671617">
      <w:bodyDiv w:val="1"/>
      <w:marLeft w:val="0"/>
      <w:marRight w:val="0"/>
      <w:marTop w:val="0"/>
      <w:marBottom w:val="0"/>
      <w:divBdr>
        <w:top w:val="none" w:sz="0" w:space="0" w:color="auto"/>
        <w:left w:val="none" w:sz="0" w:space="0" w:color="auto"/>
        <w:bottom w:val="none" w:sz="0" w:space="0" w:color="auto"/>
        <w:right w:val="none" w:sz="0" w:space="0" w:color="auto"/>
      </w:divBdr>
    </w:div>
    <w:div w:id="1215040007">
      <w:bodyDiv w:val="1"/>
      <w:marLeft w:val="0"/>
      <w:marRight w:val="0"/>
      <w:marTop w:val="0"/>
      <w:marBottom w:val="0"/>
      <w:divBdr>
        <w:top w:val="none" w:sz="0" w:space="0" w:color="auto"/>
        <w:left w:val="none" w:sz="0" w:space="0" w:color="auto"/>
        <w:bottom w:val="none" w:sz="0" w:space="0" w:color="auto"/>
        <w:right w:val="none" w:sz="0" w:space="0" w:color="auto"/>
      </w:divBdr>
      <w:divsChild>
        <w:div w:id="898440950">
          <w:marLeft w:val="0"/>
          <w:marRight w:val="0"/>
          <w:marTop w:val="0"/>
          <w:marBottom w:val="0"/>
          <w:divBdr>
            <w:top w:val="none" w:sz="0" w:space="0" w:color="auto"/>
            <w:left w:val="none" w:sz="0" w:space="0" w:color="auto"/>
            <w:bottom w:val="none" w:sz="0" w:space="0" w:color="auto"/>
            <w:right w:val="none" w:sz="0" w:space="0" w:color="auto"/>
          </w:divBdr>
        </w:div>
        <w:div w:id="1789470360">
          <w:marLeft w:val="0"/>
          <w:marRight w:val="0"/>
          <w:marTop w:val="0"/>
          <w:marBottom w:val="0"/>
          <w:divBdr>
            <w:top w:val="none" w:sz="0" w:space="0" w:color="auto"/>
            <w:left w:val="none" w:sz="0" w:space="0" w:color="auto"/>
            <w:bottom w:val="none" w:sz="0" w:space="0" w:color="auto"/>
            <w:right w:val="none" w:sz="0" w:space="0" w:color="auto"/>
          </w:divBdr>
        </w:div>
      </w:divsChild>
    </w:div>
    <w:div w:id="1502233226">
      <w:bodyDiv w:val="1"/>
      <w:marLeft w:val="0"/>
      <w:marRight w:val="0"/>
      <w:marTop w:val="0"/>
      <w:marBottom w:val="0"/>
      <w:divBdr>
        <w:top w:val="none" w:sz="0" w:space="0" w:color="auto"/>
        <w:left w:val="none" w:sz="0" w:space="0" w:color="auto"/>
        <w:bottom w:val="none" w:sz="0" w:space="0" w:color="auto"/>
        <w:right w:val="none" w:sz="0" w:space="0" w:color="auto"/>
      </w:divBdr>
    </w:div>
    <w:div w:id="20890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ian\Documents\Benutzerdefinierte%20Office-Vorlagen\Leeres%20Blatt%20Apoll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BBBA-55B9-4175-A11D-4B4A1919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Blatt Apollo</Template>
  <TotalTime>0</TotalTime>
  <Pages>5</Pages>
  <Words>861</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SPecialiST RePack</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Böttcher</dc:creator>
  <cp:lastModifiedBy>Russland</cp:lastModifiedBy>
  <cp:revision>6</cp:revision>
  <cp:lastPrinted>2019-04-03T09:34:00Z</cp:lastPrinted>
  <dcterms:created xsi:type="dcterms:W3CDTF">2019-01-29T15:24:00Z</dcterms:created>
  <dcterms:modified xsi:type="dcterms:W3CDTF">2019-10-16T08:11:00Z</dcterms:modified>
</cp:coreProperties>
</file>